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F8119" w14:textId="41892FE5" w:rsidR="00446C13" w:rsidRDefault="00484B9A" w:rsidP="00DC7A6D">
      <w:pPr>
        <w:pStyle w:val="Title"/>
      </w:pPr>
      <w:r>
        <w:t>TIP OF THE ICEBERG</w:t>
      </w:r>
    </w:p>
    <w:p w14:paraId="74F40133" w14:textId="4FDEF883" w:rsidR="00484B9A" w:rsidRPr="00484B9A" w:rsidRDefault="00484B9A" w:rsidP="00484B9A">
      <w:r>
        <w:rPr>
          <w:noProof/>
          <w:color w:val="000000"/>
        </w:rPr>
        <w:drawing>
          <wp:inline distT="0" distB="0" distL="0" distR="0" wp14:anchorId="37F0A483" wp14:editId="5FEE84F6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8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4B9A" w:rsidRPr="00484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2E7" w14:textId="77777777" w:rsidR="00420CCF" w:rsidRDefault="00420CCF" w:rsidP="00293785">
      <w:pPr>
        <w:spacing w:after="0" w:line="240" w:lineRule="auto"/>
      </w:pPr>
      <w:r>
        <w:separator/>
      </w:r>
    </w:p>
  </w:endnote>
  <w:endnote w:type="continuationSeparator" w:id="0">
    <w:p w14:paraId="6665E5BB" w14:textId="77777777" w:rsidR="00420CCF" w:rsidRDefault="00420C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DE9B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AB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E7DB6" wp14:editId="63996F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33E31" w14:textId="3971E79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3C757D9D632642912CB03E90B6B7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84B9A">
                                <w:t>Tip of the Iceberg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E7D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4633E31" w14:textId="3971E791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3C757D9D632642912CB03E90B6B7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84B9A">
                          <w:t>Tip of the Iceberg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55D6D" wp14:editId="501DD8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36B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AD1A" w14:textId="77777777" w:rsidR="00420CCF" w:rsidRDefault="00420CCF" w:rsidP="00293785">
      <w:pPr>
        <w:spacing w:after="0" w:line="240" w:lineRule="auto"/>
      </w:pPr>
      <w:r>
        <w:separator/>
      </w:r>
    </w:p>
  </w:footnote>
  <w:footnote w:type="continuationSeparator" w:id="0">
    <w:p w14:paraId="4B43DAFC" w14:textId="77777777" w:rsidR="00420CCF" w:rsidRDefault="00420C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AFE8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94E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8F2C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A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20CCF"/>
    <w:rsid w:val="00433EFC"/>
    <w:rsid w:val="00446C13"/>
    <w:rsid w:val="00484B9A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D35E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C4FD0"/>
  <w15:docId w15:val="{96DDD027-AFF6-8D42-A13E-3436595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C757D9D632642912CB03E90B6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43F8-B6B1-294F-8ECB-A3C849A35449}"/>
      </w:docPartPr>
      <w:docPartBody>
        <w:p w:rsidR="00000000" w:rsidRDefault="00000000">
          <w:pPr>
            <w:pStyle w:val="C23C757D9D632642912CB03E90B6B7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70"/>
    <w:rsid w:val="001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3C757D9D632642912CB03E90B6B775">
    <w:name w:val="C23C757D9D632642912CB03E90B6B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of the Iceberg</dc:title>
  <dc:subject/>
  <dc:creator>K20 Center</dc:creator>
  <cp:keywords/>
  <dc:description/>
  <cp:lastModifiedBy>Moharram, Jehanne</cp:lastModifiedBy>
  <cp:revision>1</cp:revision>
  <cp:lastPrinted>2016-07-14T14:08:00Z</cp:lastPrinted>
  <dcterms:created xsi:type="dcterms:W3CDTF">2024-02-21T19:56:00Z</dcterms:created>
  <dcterms:modified xsi:type="dcterms:W3CDTF">2024-02-21T19:57:00Z</dcterms:modified>
  <cp:category/>
</cp:coreProperties>
</file>