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595A9C82" w:rsidR="007C36E9" w:rsidRPr="00895E9E" w:rsidRDefault="00B43823" w:rsidP="00B43823">
      <w:pPr>
        <w:pStyle w:val="Title"/>
      </w:pPr>
      <w:r>
        <w:t>CHOICE BOARD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EA1C281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F7775E6" w14:textId="4E628F38" w:rsidR="0036040A" w:rsidRPr="0053328A" w:rsidRDefault="0036040A" w:rsidP="0053328A">
            <w:pPr>
              <w:pStyle w:val="TableColumnHeaders"/>
            </w:pPr>
          </w:p>
        </w:tc>
        <w:tc>
          <w:tcPr>
            <w:tcW w:w="3113" w:type="dxa"/>
            <w:shd w:val="clear" w:color="auto" w:fill="3E5C61" w:themeFill="accent2"/>
          </w:tcPr>
          <w:p w14:paraId="74F2C115" w14:textId="361D2B1D" w:rsidR="0036040A" w:rsidRPr="0053328A" w:rsidRDefault="0036040A" w:rsidP="0053328A">
            <w:pPr>
              <w:pStyle w:val="TableColumnHeaders"/>
            </w:pPr>
          </w:p>
        </w:tc>
        <w:tc>
          <w:tcPr>
            <w:tcW w:w="3113" w:type="dxa"/>
            <w:shd w:val="clear" w:color="auto" w:fill="3E5C61" w:themeFill="accent2"/>
          </w:tcPr>
          <w:p w14:paraId="1FE63C3D" w14:textId="180BD439" w:rsidR="0036040A" w:rsidRPr="0053328A" w:rsidRDefault="0036040A" w:rsidP="00B43823">
            <w:pPr>
              <w:pStyle w:val="TableColumnHeaders"/>
              <w:jc w:val="left"/>
            </w:pPr>
          </w:p>
        </w:tc>
      </w:tr>
      <w:tr w:rsidR="0036040A" w14:paraId="23DEF7AC" w14:textId="77777777" w:rsidTr="00213C22">
        <w:trPr>
          <w:trHeight w:val="3312"/>
        </w:trPr>
        <w:tc>
          <w:tcPr>
            <w:tcW w:w="3114" w:type="dxa"/>
            <w:vAlign w:val="center"/>
          </w:tcPr>
          <w:p w14:paraId="7EAFC09A" w14:textId="226F155E" w:rsidR="0036040A" w:rsidRPr="00B43823" w:rsidRDefault="00B43823" w:rsidP="00213C22">
            <w:pPr>
              <w:pStyle w:val="RowHeader"/>
              <w:jc w:val="center"/>
              <w:rPr>
                <w:b w:val="0"/>
                <w:bCs/>
                <w:color w:val="000000"/>
              </w:rPr>
            </w:pPr>
            <w:r w:rsidRPr="00B43823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3113" w:type="dxa"/>
            <w:vAlign w:val="center"/>
          </w:tcPr>
          <w:p w14:paraId="377CC9CF" w14:textId="77777777" w:rsidR="0036040A" w:rsidRDefault="005A7635" w:rsidP="00213C22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3113" w:type="dxa"/>
            <w:vAlign w:val="center"/>
          </w:tcPr>
          <w:p w14:paraId="4956D966" w14:textId="0C57AC14" w:rsidR="0036040A" w:rsidRDefault="00213C22" w:rsidP="00213C22">
            <w:pPr>
              <w:pStyle w:val="TableData"/>
              <w:jc w:val="center"/>
            </w:pPr>
            <w:r>
              <w:t>Text</w:t>
            </w:r>
          </w:p>
        </w:tc>
      </w:tr>
      <w:tr w:rsidR="006B4CC2" w14:paraId="72574D8C" w14:textId="77777777" w:rsidTr="00213C22">
        <w:trPr>
          <w:trHeight w:val="3312"/>
        </w:trPr>
        <w:tc>
          <w:tcPr>
            <w:tcW w:w="3114" w:type="dxa"/>
            <w:vAlign w:val="center"/>
          </w:tcPr>
          <w:p w14:paraId="3BD03E40" w14:textId="2A254EE1" w:rsidR="006B4CC2" w:rsidRPr="00B43823" w:rsidRDefault="00B43823" w:rsidP="00213C22">
            <w:pPr>
              <w:pStyle w:val="RowHeader"/>
              <w:jc w:val="center"/>
              <w:rPr>
                <w:rFonts w:cstheme="minorHAnsi"/>
                <w:b w:val="0"/>
                <w:bCs/>
                <w:color w:val="000000"/>
              </w:rPr>
            </w:pPr>
            <w:r w:rsidRPr="00B43823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3113" w:type="dxa"/>
            <w:vAlign w:val="center"/>
          </w:tcPr>
          <w:p w14:paraId="3EF10301" w14:textId="0545C7BD" w:rsidR="006B4CC2" w:rsidRDefault="00213C22" w:rsidP="00213C22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3113" w:type="dxa"/>
            <w:vAlign w:val="center"/>
          </w:tcPr>
          <w:p w14:paraId="3F0D0A77" w14:textId="320A0C72" w:rsidR="006B4CC2" w:rsidRDefault="00213C22" w:rsidP="00213C22">
            <w:pPr>
              <w:pStyle w:val="TableData"/>
              <w:jc w:val="center"/>
            </w:pPr>
            <w:r>
              <w:t>Text</w:t>
            </w:r>
          </w:p>
        </w:tc>
      </w:tr>
      <w:tr w:rsidR="00B43823" w14:paraId="5B2DF7D5" w14:textId="77777777" w:rsidTr="00213C22">
        <w:trPr>
          <w:trHeight w:val="3312"/>
        </w:trPr>
        <w:tc>
          <w:tcPr>
            <w:tcW w:w="3114" w:type="dxa"/>
            <w:vAlign w:val="center"/>
          </w:tcPr>
          <w:p w14:paraId="01FD11BA" w14:textId="0EB433D9" w:rsidR="00B43823" w:rsidRPr="00213C22" w:rsidRDefault="00213C22" w:rsidP="00213C22">
            <w:pPr>
              <w:pStyle w:val="RowHeader"/>
              <w:jc w:val="center"/>
              <w:rPr>
                <w:b w:val="0"/>
                <w:bCs/>
                <w:color w:val="000000"/>
              </w:rPr>
            </w:pPr>
            <w:r w:rsidRPr="00213C22">
              <w:rPr>
                <w:b w:val="0"/>
                <w:bCs/>
                <w:color w:val="000000"/>
              </w:rPr>
              <w:t>Text</w:t>
            </w:r>
          </w:p>
        </w:tc>
        <w:tc>
          <w:tcPr>
            <w:tcW w:w="3113" w:type="dxa"/>
            <w:vAlign w:val="center"/>
          </w:tcPr>
          <w:p w14:paraId="649DC3CA" w14:textId="372FE341" w:rsidR="00B43823" w:rsidRDefault="00213C22" w:rsidP="00213C22">
            <w:pPr>
              <w:pStyle w:val="TableData"/>
              <w:jc w:val="center"/>
            </w:pPr>
            <w:r>
              <w:t>Text</w:t>
            </w:r>
          </w:p>
        </w:tc>
        <w:tc>
          <w:tcPr>
            <w:tcW w:w="3113" w:type="dxa"/>
            <w:vAlign w:val="center"/>
          </w:tcPr>
          <w:p w14:paraId="136D1792" w14:textId="59B960A1" w:rsidR="00B43823" w:rsidRDefault="00213C22" w:rsidP="00213C22">
            <w:pPr>
              <w:pStyle w:val="TableData"/>
              <w:jc w:val="center"/>
            </w:pPr>
            <w:r>
              <w:t>Text</w:t>
            </w:r>
          </w:p>
        </w:tc>
      </w:tr>
    </w:tbl>
    <w:p w14:paraId="0B072FBB" w14:textId="7060CD52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6B96" w14:textId="77777777" w:rsidR="00CD4B54" w:rsidRDefault="00CD4B54" w:rsidP="00293785">
      <w:pPr>
        <w:spacing w:after="0" w:line="240" w:lineRule="auto"/>
      </w:pPr>
      <w:r>
        <w:separator/>
      </w:r>
    </w:p>
  </w:endnote>
  <w:endnote w:type="continuationSeparator" w:id="0">
    <w:p w14:paraId="6623A078" w14:textId="77777777" w:rsidR="00CD4B54" w:rsidRDefault="00CD4B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60EA" w14:textId="77777777" w:rsidR="00B43823" w:rsidRDefault="00B43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13DA01FA" w:rsidR="00293785" w:rsidRDefault="007C07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Choice Board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13DA01FA" w:rsidR="00293785" w:rsidRDefault="007C07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Choice Board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82C4" w14:textId="77777777" w:rsidR="00B43823" w:rsidRDefault="00B43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9BA3" w14:textId="77777777" w:rsidR="00CD4B54" w:rsidRDefault="00CD4B54" w:rsidP="00293785">
      <w:pPr>
        <w:spacing w:after="0" w:line="240" w:lineRule="auto"/>
      </w:pPr>
      <w:r>
        <w:separator/>
      </w:r>
    </w:p>
  </w:footnote>
  <w:footnote w:type="continuationSeparator" w:id="0">
    <w:p w14:paraId="6FB6C4E4" w14:textId="77777777" w:rsidR="00CD4B54" w:rsidRDefault="00CD4B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F57" w14:textId="77777777" w:rsidR="00B43823" w:rsidRDefault="00B43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67A3" w14:textId="77777777" w:rsidR="00B43823" w:rsidRDefault="00B43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32D0" w14:textId="77777777" w:rsidR="00B43823" w:rsidRDefault="00B43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6F7EEB"/>
    <w:rsid w:val="00721EA4"/>
    <w:rsid w:val="007236BB"/>
    <w:rsid w:val="0074574F"/>
    <w:rsid w:val="00797CB5"/>
    <w:rsid w:val="007B055F"/>
    <w:rsid w:val="007C07E6"/>
    <w:rsid w:val="007C36E9"/>
    <w:rsid w:val="007E6F1D"/>
    <w:rsid w:val="008539BE"/>
    <w:rsid w:val="00880013"/>
    <w:rsid w:val="008856F2"/>
    <w:rsid w:val="008920A4"/>
    <w:rsid w:val="00893D8A"/>
    <w:rsid w:val="008F5386"/>
    <w:rsid w:val="0090498D"/>
    <w:rsid w:val="00913172"/>
    <w:rsid w:val="00981E19"/>
    <w:rsid w:val="009B52E4"/>
    <w:rsid w:val="009D6E8D"/>
    <w:rsid w:val="00A101E8"/>
    <w:rsid w:val="00A52D99"/>
    <w:rsid w:val="00A75C85"/>
    <w:rsid w:val="00AC349E"/>
    <w:rsid w:val="00AE1156"/>
    <w:rsid w:val="00B3475F"/>
    <w:rsid w:val="00B43823"/>
    <w:rsid w:val="00B92DBF"/>
    <w:rsid w:val="00BD119F"/>
    <w:rsid w:val="00C60185"/>
    <w:rsid w:val="00C73EA1"/>
    <w:rsid w:val="00C8524A"/>
    <w:rsid w:val="00CB4974"/>
    <w:rsid w:val="00CC4F77"/>
    <w:rsid w:val="00CD3CF6"/>
    <w:rsid w:val="00CD4B54"/>
    <w:rsid w:val="00CD602A"/>
    <w:rsid w:val="00CE336D"/>
    <w:rsid w:val="00CF192F"/>
    <w:rsid w:val="00D106FF"/>
    <w:rsid w:val="00D626EB"/>
    <w:rsid w:val="00D8471A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691C38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1E4CBC"/>
    <w:rsid w:val="002D0F3B"/>
    <w:rsid w:val="00341798"/>
    <w:rsid w:val="00387E35"/>
    <w:rsid w:val="006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0</TotalTime>
  <Pages>1</Pages>
  <Words>11</Words>
  <Characters>47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</vt:lpstr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</dc:title>
  <dc:subject/>
  <dc:creator>K20 Center</dc:creator>
  <cp:keywords/>
  <dc:description/>
  <cp:lastModifiedBy>Moharram, Jehanne</cp:lastModifiedBy>
  <cp:revision>3</cp:revision>
  <cp:lastPrinted>2024-01-18T19:28:00Z</cp:lastPrinted>
  <dcterms:created xsi:type="dcterms:W3CDTF">2024-02-08T18:26:00Z</dcterms:created>
  <dcterms:modified xsi:type="dcterms:W3CDTF">2024-02-08T18:26:00Z</dcterms:modified>
  <cp:category/>
</cp:coreProperties>
</file>