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4053F31F" w:rsidR="007C36E9" w:rsidRPr="00895E9E" w:rsidRDefault="000E7FEC" w:rsidP="000E7FEC">
      <w:pPr>
        <w:pStyle w:val="Title"/>
      </w:pPr>
      <w:r>
        <w:t>Choice Board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E7FEC" w14:paraId="5EA1C281" w14:textId="77777777" w:rsidTr="000E7FEC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0F7775E6" w14:textId="70B72D88" w:rsidR="000E7FEC" w:rsidRPr="0053328A" w:rsidRDefault="000E7FEC" w:rsidP="0053328A">
            <w:pPr>
              <w:pStyle w:val="TableColumnHeaders"/>
            </w:pPr>
          </w:p>
        </w:tc>
        <w:tc>
          <w:tcPr>
            <w:tcW w:w="2405" w:type="dxa"/>
            <w:shd w:val="clear" w:color="auto" w:fill="3E5C61" w:themeFill="accent2"/>
          </w:tcPr>
          <w:p w14:paraId="74F2C115" w14:textId="3E5A9C90" w:rsidR="000E7FEC" w:rsidRPr="0053328A" w:rsidRDefault="000E7FEC" w:rsidP="0053328A">
            <w:pPr>
              <w:pStyle w:val="TableColumnHeaders"/>
            </w:pPr>
          </w:p>
        </w:tc>
        <w:tc>
          <w:tcPr>
            <w:tcW w:w="2405" w:type="dxa"/>
            <w:shd w:val="clear" w:color="auto" w:fill="3E5C61" w:themeFill="accent2"/>
          </w:tcPr>
          <w:p w14:paraId="7103B966" w14:textId="77777777" w:rsidR="000E7FEC" w:rsidRPr="0053328A" w:rsidRDefault="000E7FEC" w:rsidP="0053328A">
            <w:pPr>
              <w:pStyle w:val="TableColumnHeaders"/>
            </w:pPr>
          </w:p>
        </w:tc>
        <w:tc>
          <w:tcPr>
            <w:tcW w:w="2405" w:type="dxa"/>
            <w:shd w:val="clear" w:color="auto" w:fill="3E5C61" w:themeFill="accent2"/>
          </w:tcPr>
          <w:p w14:paraId="1FE63C3D" w14:textId="3535185B" w:rsidR="000E7FEC" w:rsidRPr="0053328A" w:rsidRDefault="000E7FEC" w:rsidP="0053328A">
            <w:pPr>
              <w:pStyle w:val="TableColumnHeaders"/>
            </w:pPr>
          </w:p>
        </w:tc>
      </w:tr>
      <w:tr w:rsidR="000E7FEC" w14:paraId="23DEF7AC" w14:textId="77777777" w:rsidTr="000E7FEC">
        <w:trPr>
          <w:trHeight w:val="2448"/>
        </w:trPr>
        <w:tc>
          <w:tcPr>
            <w:tcW w:w="2405" w:type="dxa"/>
            <w:vAlign w:val="center"/>
          </w:tcPr>
          <w:p w14:paraId="7EAFC09A" w14:textId="2E4D25F4" w:rsidR="000E7FEC" w:rsidRPr="000E7FEC" w:rsidRDefault="000E7FEC" w:rsidP="000E7FEC">
            <w:pPr>
              <w:pStyle w:val="RowHeader"/>
              <w:jc w:val="center"/>
              <w:rPr>
                <w:b w:val="0"/>
                <w:bCs/>
                <w:color w:val="000000"/>
              </w:rPr>
            </w:pPr>
            <w:r w:rsidRPr="000E7FEC">
              <w:rPr>
                <w:b w:val="0"/>
                <w:bCs/>
                <w:color w:val="000000"/>
              </w:rPr>
              <w:t>Text</w:t>
            </w:r>
          </w:p>
        </w:tc>
        <w:tc>
          <w:tcPr>
            <w:tcW w:w="2405" w:type="dxa"/>
            <w:vAlign w:val="center"/>
          </w:tcPr>
          <w:p w14:paraId="377CC9CF" w14:textId="77777777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2A35D5D5" w14:textId="7AD83178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4956D966" w14:textId="08253A5D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</w:tr>
      <w:tr w:rsidR="000E7FEC" w14:paraId="72574D8C" w14:textId="77777777" w:rsidTr="000E7FEC">
        <w:trPr>
          <w:trHeight w:val="2448"/>
        </w:trPr>
        <w:tc>
          <w:tcPr>
            <w:tcW w:w="2405" w:type="dxa"/>
            <w:vAlign w:val="center"/>
          </w:tcPr>
          <w:p w14:paraId="3BD03E40" w14:textId="4F12138A" w:rsidR="000E7FEC" w:rsidRPr="000E7FEC" w:rsidRDefault="000E7FEC" w:rsidP="000E7FEC">
            <w:pPr>
              <w:pStyle w:val="RowHeader"/>
              <w:jc w:val="center"/>
              <w:rPr>
                <w:rFonts w:cstheme="minorHAnsi"/>
                <w:b w:val="0"/>
                <w:bCs/>
                <w:color w:val="000000"/>
              </w:rPr>
            </w:pPr>
            <w:r w:rsidRPr="000E7FEC">
              <w:rPr>
                <w:b w:val="0"/>
                <w:bCs/>
                <w:color w:val="000000"/>
              </w:rPr>
              <w:t>Text</w:t>
            </w:r>
          </w:p>
        </w:tc>
        <w:tc>
          <w:tcPr>
            <w:tcW w:w="2405" w:type="dxa"/>
            <w:vAlign w:val="center"/>
          </w:tcPr>
          <w:p w14:paraId="3EF10301" w14:textId="0FA395C6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683F5C03" w14:textId="7AE3A943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3F0D0A77" w14:textId="02959ADF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</w:tr>
      <w:tr w:rsidR="000E7FEC" w14:paraId="43675EC7" w14:textId="77777777" w:rsidTr="000E7FEC">
        <w:trPr>
          <w:trHeight w:val="2448"/>
        </w:trPr>
        <w:tc>
          <w:tcPr>
            <w:tcW w:w="2405" w:type="dxa"/>
            <w:vAlign w:val="center"/>
          </w:tcPr>
          <w:p w14:paraId="51AB8F58" w14:textId="340EF67D" w:rsidR="000E7FEC" w:rsidRPr="000E7FEC" w:rsidRDefault="000E7FEC" w:rsidP="000E7FEC">
            <w:pPr>
              <w:pStyle w:val="RowHeader"/>
              <w:jc w:val="center"/>
              <w:rPr>
                <w:b w:val="0"/>
                <w:bCs/>
                <w:color w:val="000000"/>
              </w:rPr>
            </w:pPr>
            <w:r w:rsidRPr="000E7FEC">
              <w:rPr>
                <w:b w:val="0"/>
                <w:bCs/>
                <w:color w:val="000000"/>
              </w:rPr>
              <w:t>Text</w:t>
            </w:r>
          </w:p>
        </w:tc>
        <w:tc>
          <w:tcPr>
            <w:tcW w:w="2405" w:type="dxa"/>
            <w:vAlign w:val="center"/>
          </w:tcPr>
          <w:p w14:paraId="3DA6FB03" w14:textId="1BABA8AF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49F865F9" w14:textId="0C078735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596CF106" w14:textId="3E68CA04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</w:tr>
      <w:tr w:rsidR="000E7FEC" w14:paraId="4933054D" w14:textId="77777777" w:rsidTr="000E7FEC">
        <w:trPr>
          <w:trHeight w:val="2448"/>
        </w:trPr>
        <w:tc>
          <w:tcPr>
            <w:tcW w:w="2405" w:type="dxa"/>
            <w:vAlign w:val="center"/>
          </w:tcPr>
          <w:p w14:paraId="222CB33E" w14:textId="00FCB55B" w:rsidR="000E7FEC" w:rsidRPr="000E7FEC" w:rsidRDefault="000E7FEC" w:rsidP="000E7FEC">
            <w:pPr>
              <w:pStyle w:val="RowHeader"/>
              <w:jc w:val="center"/>
              <w:rPr>
                <w:b w:val="0"/>
                <w:bCs/>
                <w:color w:val="000000"/>
              </w:rPr>
            </w:pPr>
            <w:r w:rsidRPr="000E7FEC">
              <w:rPr>
                <w:b w:val="0"/>
                <w:bCs/>
                <w:color w:val="000000"/>
              </w:rPr>
              <w:t>Text</w:t>
            </w:r>
          </w:p>
        </w:tc>
        <w:tc>
          <w:tcPr>
            <w:tcW w:w="2405" w:type="dxa"/>
            <w:vAlign w:val="center"/>
          </w:tcPr>
          <w:p w14:paraId="27E522D3" w14:textId="0CCDDD85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1C75AF34" w14:textId="3D3282D6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2405" w:type="dxa"/>
            <w:vAlign w:val="center"/>
          </w:tcPr>
          <w:p w14:paraId="69CF1A5B" w14:textId="7B65A660" w:rsidR="000E7FEC" w:rsidRDefault="000E7FEC" w:rsidP="000E7FEC">
            <w:pPr>
              <w:pStyle w:val="TableData"/>
              <w:jc w:val="center"/>
            </w:pPr>
            <w:r>
              <w:t>Text</w:t>
            </w:r>
          </w:p>
        </w:tc>
      </w:tr>
    </w:tbl>
    <w:p w14:paraId="0B072FBB" w14:textId="393DCE57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E243" w14:textId="77777777" w:rsidR="000F64A5" w:rsidRDefault="000F64A5" w:rsidP="00293785">
      <w:pPr>
        <w:spacing w:after="0" w:line="240" w:lineRule="auto"/>
      </w:pPr>
      <w:r>
        <w:separator/>
      </w:r>
    </w:p>
  </w:endnote>
  <w:endnote w:type="continuationSeparator" w:id="0">
    <w:p w14:paraId="2E6F77EB" w14:textId="77777777" w:rsidR="000F64A5" w:rsidRDefault="000F64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F896" w14:textId="77777777" w:rsidR="000E7FEC" w:rsidRDefault="000E7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09547A6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92F39">
                                <w:t>Choice Board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09547A6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92F39">
                          <w:t>Choice Board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B10A" w14:textId="77777777" w:rsidR="000E7FEC" w:rsidRDefault="000E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F071" w14:textId="77777777" w:rsidR="000F64A5" w:rsidRDefault="000F64A5" w:rsidP="00293785">
      <w:pPr>
        <w:spacing w:after="0" w:line="240" w:lineRule="auto"/>
      </w:pPr>
      <w:r>
        <w:separator/>
      </w:r>
    </w:p>
  </w:footnote>
  <w:footnote w:type="continuationSeparator" w:id="0">
    <w:p w14:paraId="318F252B" w14:textId="77777777" w:rsidR="000F64A5" w:rsidRDefault="000F64A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599" w14:textId="77777777" w:rsidR="000E7FEC" w:rsidRDefault="000E7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22AB" w14:textId="77777777" w:rsidR="000E7FEC" w:rsidRDefault="000E7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4E7" w14:textId="77777777" w:rsidR="000E7FEC" w:rsidRDefault="000E7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E7FEC"/>
    <w:rsid w:val="000F0703"/>
    <w:rsid w:val="000F64A5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553F2"/>
    <w:rsid w:val="0036040A"/>
    <w:rsid w:val="00397FA9"/>
    <w:rsid w:val="003E3516"/>
    <w:rsid w:val="0044624D"/>
    <w:rsid w:val="00446C13"/>
    <w:rsid w:val="004A01A4"/>
    <w:rsid w:val="005078B4"/>
    <w:rsid w:val="0053328A"/>
    <w:rsid w:val="00540FC6"/>
    <w:rsid w:val="005511B6"/>
    <w:rsid w:val="00553C98"/>
    <w:rsid w:val="005635AC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E6F1D"/>
    <w:rsid w:val="00837CF6"/>
    <w:rsid w:val="008539BE"/>
    <w:rsid w:val="008539DC"/>
    <w:rsid w:val="00880013"/>
    <w:rsid w:val="008856F2"/>
    <w:rsid w:val="008920A4"/>
    <w:rsid w:val="00893D8A"/>
    <w:rsid w:val="008F5386"/>
    <w:rsid w:val="00903CCC"/>
    <w:rsid w:val="00913172"/>
    <w:rsid w:val="00981E19"/>
    <w:rsid w:val="009B52E4"/>
    <w:rsid w:val="009D6E8D"/>
    <w:rsid w:val="00A101E8"/>
    <w:rsid w:val="00A75C85"/>
    <w:rsid w:val="00AC349E"/>
    <w:rsid w:val="00AE191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07BE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50748"/>
    <w:rsid w:val="00F56834"/>
    <w:rsid w:val="00F65749"/>
    <w:rsid w:val="00F72D02"/>
    <w:rsid w:val="00F77736"/>
    <w:rsid w:val="00F92F39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3F529F" w:rsidRDefault="00000000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2E7146"/>
    <w:rsid w:val="00341798"/>
    <w:rsid w:val="003F529F"/>
    <w:rsid w:val="00787AC9"/>
    <w:rsid w:val="007C67A8"/>
    <w:rsid w:val="009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1</Pages>
  <Words>18</Words>
  <Characters>75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BOARD</vt:lpstr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</dc:title>
  <dc:subject/>
  <dc:creator>K20 Center</dc:creator>
  <cp:keywords/>
  <dc:description/>
  <cp:lastModifiedBy>Moharram, Jehanne</cp:lastModifiedBy>
  <cp:revision>3</cp:revision>
  <cp:lastPrinted>2024-01-18T19:29:00Z</cp:lastPrinted>
  <dcterms:created xsi:type="dcterms:W3CDTF">2024-02-08T18:27:00Z</dcterms:created>
  <dcterms:modified xsi:type="dcterms:W3CDTF">2024-02-08T18:28:00Z</dcterms:modified>
  <cp:category/>
</cp:coreProperties>
</file>