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6E8770" w14:textId="6425385E" w:rsidR="009248B8" w:rsidRDefault="009248B8" w:rsidP="009248B8">
      <w:pPr>
        <w:pStyle w:val="Title"/>
      </w:pPr>
      <w:bookmarkStart w:id="0" w:name="_heading=h.34ytdr350o70" w:colFirst="0" w:colLast="0"/>
      <w:bookmarkEnd w:id="0"/>
      <w:r>
        <w:t xml:space="preserve">K.I.M.S. </w:t>
      </w:r>
    </w:p>
    <w:p w14:paraId="304E9D45" w14:textId="77777777" w:rsidR="009248B8" w:rsidRDefault="009248B8" w:rsidP="009248B8">
      <w:r>
        <w:t>Follow the instructions below for each column.</w:t>
      </w:r>
    </w:p>
    <w:tbl>
      <w:tblPr>
        <w:tblW w:w="1367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780"/>
        <w:gridCol w:w="3690"/>
        <w:gridCol w:w="3600"/>
        <w:gridCol w:w="3600"/>
      </w:tblGrid>
      <w:tr w:rsidR="009248B8" w14:paraId="37B7E829" w14:textId="77777777" w:rsidTr="00234D86">
        <w:trPr>
          <w:trHeight w:val="1122"/>
        </w:trPr>
        <w:tc>
          <w:tcPr>
            <w:tcW w:w="2780" w:type="dxa"/>
            <w:shd w:val="clear" w:color="auto" w:fill="3E5C61"/>
            <w:vAlign w:val="center"/>
          </w:tcPr>
          <w:p w14:paraId="52F421C7" w14:textId="77777777" w:rsidR="009248B8" w:rsidRDefault="009248B8" w:rsidP="00234D86">
            <w:pPr>
              <w:jc w:val="center"/>
              <w:rPr>
                <w:b/>
                <w:color w:val="FFFFFF"/>
              </w:rPr>
            </w:pPr>
            <w:bookmarkStart w:id="1" w:name="_heading=h.gjdgxs" w:colFirst="0" w:colLast="0"/>
            <w:bookmarkEnd w:id="1"/>
            <w:r>
              <w:rPr>
                <w:b/>
                <w:color w:val="FFFFFF"/>
                <w:sz w:val="60"/>
                <w:szCs w:val="60"/>
              </w:rPr>
              <w:t>K</w:t>
            </w:r>
          </w:p>
        </w:tc>
        <w:tc>
          <w:tcPr>
            <w:tcW w:w="3690" w:type="dxa"/>
            <w:shd w:val="clear" w:color="auto" w:fill="3E5C61"/>
            <w:vAlign w:val="center"/>
          </w:tcPr>
          <w:p w14:paraId="7AC0B498" w14:textId="77777777" w:rsidR="009248B8" w:rsidRDefault="009248B8" w:rsidP="00234D8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60"/>
                <w:szCs w:val="60"/>
              </w:rPr>
              <w:t>I</w:t>
            </w:r>
          </w:p>
        </w:tc>
        <w:tc>
          <w:tcPr>
            <w:tcW w:w="3600" w:type="dxa"/>
            <w:shd w:val="clear" w:color="auto" w:fill="3E5C61"/>
            <w:vAlign w:val="center"/>
          </w:tcPr>
          <w:p w14:paraId="4DDD1B3C" w14:textId="77777777" w:rsidR="009248B8" w:rsidRDefault="009248B8" w:rsidP="00234D8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60"/>
                <w:szCs w:val="60"/>
              </w:rPr>
              <w:t>M</w:t>
            </w:r>
          </w:p>
        </w:tc>
        <w:tc>
          <w:tcPr>
            <w:tcW w:w="3600" w:type="dxa"/>
            <w:shd w:val="clear" w:color="auto" w:fill="3E5C61"/>
            <w:vAlign w:val="center"/>
          </w:tcPr>
          <w:p w14:paraId="366ABBEB" w14:textId="77777777" w:rsidR="009248B8" w:rsidRDefault="009248B8" w:rsidP="00234D8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60"/>
                <w:szCs w:val="60"/>
              </w:rPr>
              <w:t>S</w:t>
            </w:r>
          </w:p>
        </w:tc>
      </w:tr>
      <w:tr w:rsidR="009248B8" w14:paraId="2555EA08" w14:textId="77777777" w:rsidTr="00234D86">
        <w:trPr>
          <w:trHeight w:val="675"/>
        </w:trPr>
        <w:tc>
          <w:tcPr>
            <w:tcW w:w="2780" w:type="dxa"/>
            <w:shd w:val="clear" w:color="auto" w:fill="3E5C61"/>
            <w:vAlign w:val="center"/>
          </w:tcPr>
          <w:p w14:paraId="255232CE" w14:textId="77777777" w:rsidR="009248B8" w:rsidRDefault="009248B8" w:rsidP="00234D86">
            <w:pPr>
              <w:jc w:val="center"/>
              <w:rPr>
                <w:b/>
                <w:color w:val="FFFFFF"/>
              </w:rPr>
            </w:pPr>
            <w:bookmarkStart w:id="2" w:name="_heading=h.1yqvp3tcuu5n" w:colFirst="0" w:colLast="0"/>
            <w:bookmarkEnd w:id="2"/>
            <w:r>
              <w:rPr>
                <w:b/>
                <w:color w:val="FFFFFF"/>
              </w:rPr>
              <w:t xml:space="preserve">Add new </w:t>
            </w:r>
            <w:r>
              <w:rPr>
                <w:b/>
                <w:color w:val="FFFFFF"/>
                <w:u w:val="single"/>
              </w:rPr>
              <w:t>key terms</w:t>
            </w:r>
            <w:r>
              <w:rPr>
                <w:b/>
                <w:color w:val="FFFFFF"/>
              </w:rPr>
              <w:t>.</w:t>
            </w:r>
          </w:p>
        </w:tc>
        <w:tc>
          <w:tcPr>
            <w:tcW w:w="3690" w:type="dxa"/>
            <w:shd w:val="clear" w:color="auto" w:fill="3E5C61"/>
            <w:vAlign w:val="center"/>
          </w:tcPr>
          <w:p w14:paraId="5D73CE5E" w14:textId="77777777" w:rsidR="009248B8" w:rsidRDefault="009248B8" w:rsidP="00234D8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Write the </w:t>
            </w:r>
            <w:r>
              <w:rPr>
                <w:b/>
                <w:color w:val="FFFFFF"/>
                <w:u w:val="single"/>
              </w:rPr>
              <w:t>important information</w:t>
            </w:r>
            <w:r>
              <w:rPr>
                <w:b/>
                <w:color w:val="FFFFFF"/>
              </w:rPr>
              <w:t>.</w:t>
            </w:r>
          </w:p>
        </w:tc>
        <w:tc>
          <w:tcPr>
            <w:tcW w:w="3600" w:type="dxa"/>
            <w:shd w:val="clear" w:color="auto" w:fill="3E5C61"/>
            <w:vAlign w:val="center"/>
          </w:tcPr>
          <w:p w14:paraId="3EC0DB91" w14:textId="77777777" w:rsidR="009248B8" w:rsidRDefault="009248B8" w:rsidP="00234D8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Write or draw a </w:t>
            </w:r>
            <w:r>
              <w:rPr>
                <w:b/>
                <w:color w:val="FFFFFF"/>
                <w:u w:val="single"/>
              </w:rPr>
              <w:t>memory clue</w:t>
            </w:r>
            <w:r>
              <w:rPr>
                <w:b/>
                <w:color w:val="FFFFFF"/>
              </w:rPr>
              <w:t>.</w:t>
            </w:r>
          </w:p>
        </w:tc>
        <w:tc>
          <w:tcPr>
            <w:tcW w:w="3600" w:type="dxa"/>
            <w:shd w:val="clear" w:color="auto" w:fill="3E5C61"/>
            <w:vAlign w:val="center"/>
          </w:tcPr>
          <w:p w14:paraId="07B42757" w14:textId="77777777" w:rsidR="009248B8" w:rsidRDefault="009248B8" w:rsidP="00234D8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Write a </w:t>
            </w:r>
            <w:r>
              <w:rPr>
                <w:b/>
                <w:color w:val="FFFFFF"/>
                <w:u w:val="single"/>
              </w:rPr>
              <w:t>sentence</w:t>
            </w:r>
            <w:r>
              <w:rPr>
                <w:b/>
                <w:color w:val="FFFFFF"/>
              </w:rPr>
              <w:t>.</w:t>
            </w:r>
          </w:p>
        </w:tc>
      </w:tr>
      <w:tr w:rsidR="009248B8" w14:paraId="61060B5B" w14:textId="77777777" w:rsidTr="009248B8">
        <w:trPr>
          <w:trHeight w:val="1474"/>
        </w:trPr>
        <w:tc>
          <w:tcPr>
            <w:tcW w:w="2780" w:type="dxa"/>
          </w:tcPr>
          <w:p w14:paraId="5D4FFA4E" w14:textId="77777777" w:rsidR="009248B8" w:rsidRDefault="009248B8" w:rsidP="00234D86">
            <w:bookmarkStart w:id="3" w:name="_heading=h.a2kkqhc8nu5p" w:colFirst="0" w:colLast="0"/>
            <w:bookmarkEnd w:id="3"/>
          </w:p>
        </w:tc>
        <w:tc>
          <w:tcPr>
            <w:tcW w:w="3690" w:type="dxa"/>
          </w:tcPr>
          <w:p w14:paraId="604271E7" w14:textId="77777777" w:rsidR="009248B8" w:rsidRDefault="009248B8" w:rsidP="00234D86"/>
        </w:tc>
        <w:tc>
          <w:tcPr>
            <w:tcW w:w="3600" w:type="dxa"/>
          </w:tcPr>
          <w:p w14:paraId="70189683" w14:textId="77777777" w:rsidR="009248B8" w:rsidRDefault="009248B8" w:rsidP="00234D86"/>
        </w:tc>
        <w:tc>
          <w:tcPr>
            <w:tcW w:w="3600" w:type="dxa"/>
          </w:tcPr>
          <w:p w14:paraId="7A53197F" w14:textId="77777777" w:rsidR="009248B8" w:rsidRDefault="009248B8" w:rsidP="00234D86"/>
        </w:tc>
      </w:tr>
      <w:tr w:rsidR="009248B8" w14:paraId="4BDBDD95" w14:textId="77777777" w:rsidTr="009248B8">
        <w:trPr>
          <w:trHeight w:val="1420"/>
        </w:trPr>
        <w:tc>
          <w:tcPr>
            <w:tcW w:w="2780" w:type="dxa"/>
          </w:tcPr>
          <w:p w14:paraId="3FEE8364" w14:textId="77777777" w:rsidR="009248B8" w:rsidRDefault="009248B8" w:rsidP="00234D86"/>
          <w:p w14:paraId="3C336B4B" w14:textId="77777777" w:rsidR="009248B8" w:rsidRDefault="009248B8" w:rsidP="00234D86"/>
          <w:p w14:paraId="1702AB5F" w14:textId="77777777" w:rsidR="009248B8" w:rsidRDefault="009248B8" w:rsidP="00234D86"/>
        </w:tc>
        <w:tc>
          <w:tcPr>
            <w:tcW w:w="3690" w:type="dxa"/>
          </w:tcPr>
          <w:p w14:paraId="5C75205F" w14:textId="77777777" w:rsidR="009248B8" w:rsidRDefault="009248B8" w:rsidP="00234D86"/>
        </w:tc>
        <w:tc>
          <w:tcPr>
            <w:tcW w:w="3600" w:type="dxa"/>
          </w:tcPr>
          <w:p w14:paraId="1467B395" w14:textId="77777777" w:rsidR="009248B8" w:rsidRDefault="009248B8" w:rsidP="00234D86"/>
        </w:tc>
        <w:tc>
          <w:tcPr>
            <w:tcW w:w="3600" w:type="dxa"/>
          </w:tcPr>
          <w:p w14:paraId="69611126" w14:textId="77777777" w:rsidR="009248B8" w:rsidRDefault="009248B8" w:rsidP="00234D86"/>
        </w:tc>
      </w:tr>
      <w:tr w:rsidR="009248B8" w14:paraId="24E97E0B" w14:textId="77777777" w:rsidTr="009248B8">
        <w:trPr>
          <w:trHeight w:val="1465"/>
        </w:trPr>
        <w:tc>
          <w:tcPr>
            <w:tcW w:w="2780" w:type="dxa"/>
          </w:tcPr>
          <w:p w14:paraId="4CD083DB" w14:textId="77777777" w:rsidR="009248B8" w:rsidRDefault="009248B8" w:rsidP="00234D86">
            <w:pPr>
              <w:pStyle w:val="Heading1"/>
            </w:pPr>
            <w:bookmarkStart w:id="4" w:name="_heading=h.g8ai0xs8h1bc" w:colFirst="0" w:colLast="0"/>
            <w:bookmarkEnd w:id="4"/>
          </w:p>
          <w:p w14:paraId="18DF3166" w14:textId="77777777" w:rsidR="009248B8" w:rsidRDefault="009248B8" w:rsidP="00234D86"/>
        </w:tc>
        <w:tc>
          <w:tcPr>
            <w:tcW w:w="3690" w:type="dxa"/>
          </w:tcPr>
          <w:p w14:paraId="4576CA81" w14:textId="77777777" w:rsidR="009248B8" w:rsidRDefault="009248B8" w:rsidP="00234D86"/>
        </w:tc>
        <w:tc>
          <w:tcPr>
            <w:tcW w:w="3600" w:type="dxa"/>
          </w:tcPr>
          <w:p w14:paraId="79439665" w14:textId="77777777" w:rsidR="009248B8" w:rsidRDefault="009248B8" w:rsidP="00234D86"/>
        </w:tc>
        <w:tc>
          <w:tcPr>
            <w:tcW w:w="3600" w:type="dxa"/>
          </w:tcPr>
          <w:p w14:paraId="30ED913C" w14:textId="77777777" w:rsidR="009248B8" w:rsidRDefault="009248B8" w:rsidP="00234D86"/>
        </w:tc>
      </w:tr>
      <w:tr w:rsidR="009248B8" w14:paraId="268CB8BB" w14:textId="77777777" w:rsidTr="009248B8">
        <w:trPr>
          <w:trHeight w:val="1402"/>
        </w:trPr>
        <w:tc>
          <w:tcPr>
            <w:tcW w:w="2780" w:type="dxa"/>
          </w:tcPr>
          <w:p w14:paraId="527998F1" w14:textId="77777777" w:rsidR="009248B8" w:rsidRDefault="009248B8" w:rsidP="00234D86">
            <w:bookmarkStart w:id="5" w:name="_heading=h.p6ib0m9r905l" w:colFirst="0" w:colLast="0"/>
            <w:bookmarkEnd w:id="5"/>
          </w:p>
          <w:p w14:paraId="1DED244E" w14:textId="77777777" w:rsidR="009248B8" w:rsidRDefault="009248B8" w:rsidP="00234D86"/>
        </w:tc>
        <w:tc>
          <w:tcPr>
            <w:tcW w:w="3690" w:type="dxa"/>
          </w:tcPr>
          <w:p w14:paraId="2D967424" w14:textId="77777777" w:rsidR="009248B8" w:rsidRDefault="009248B8" w:rsidP="00234D86"/>
        </w:tc>
        <w:tc>
          <w:tcPr>
            <w:tcW w:w="3600" w:type="dxa"/>
          </w:tcPr>
          <w:p w14:paraId="7FF25E91" w14:textId="77777777" w:rsidR="009248B8" w:rsidRDefault="009248B8" w:rsidP="00234D86"/>
        </w:tc>
        <w:tc>
          <w:tcPr>
            <w:tcW w:w="3600" w:type="dxa"/>
          </w:tcPr>
          <w:p w14:paraId="1022EA8C" w14:textId="77777777" w:rsidR="009248B8" w:rsidRDefault="009248B8" w:rsidP="00234D86"/>
        </w:tc>
      </w:tr>
    </w:tbl>
    <w:p w14:paraId="3FA92A39" w14:textId="569B631F" w:rsidR="009248B8" w:rsidRPr="009248B8" w:rsidRDefault="009248B8" w:rsidP="009248B8">
      <w:pPr>
        <w:tabs>
          <w:tab w:val="left" w:pos="5602"/>
        </w:tabs>
      </w:pPr>
      <w:bookmarkStart w:id="6" w:name="_heading=h.56ud175qk28y" w:colFirst="0" w:colLast="0"/>
      <w:bookmarkEnd w:id="6"/>
    </w:p>
    <w:sectPr w:rsidR="009248B8" w:rsidRPr="009248B8" w:rsidSect="00092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725E" w14:textId="77777777" w:rsidR="00092983" w:rsidRDefault="00092983" w:rsidP="00293785">
      <w:pPr>
        <w:spacing w:after="0" w:line="240" w:lineRule="auto"/>
      </w:pPr>
      <w:r>
        <w:separator/>
      </w:r>
    </w:p>
  </w:endnote>
  <w:endnote w:type="continuationSeparator" w:id="0">
    <w:p w14:paraId="497A15B3" w14:textId="77777777" w:rsidR="00092983" w:rsidRDefault="0009298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20FE" w14:textId="77777777" w:rsidR="00D71FAB" w:rsidRDefault="00D71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FBC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A1F0F3" wp14:editId="35A579B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2816C3" w14:textId="416B9E8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AD9A87B70BF5D43AC33C3D58DF21F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248B8">
                                <w:t>K.I.M.S.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1F0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492816C3" w14:textId="416B9E89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AD9A87B70BF5D43AC33C3D58DF21F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248B8">
                          <w:t>K.I.M.S.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3C0ADF" wp14:editId="2279E43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CDB4" w14:textId="77777777" w:rsidR="00D71FAB" w:rsidRDefault="00D71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4D16" w14:textId="77777777" w:rsidR="00092983" w:rsidRDefault="00092983" w:rsidP="00293785">
      <w:pPr>
        <w:spacing w:after="0" w:line="240" w:lineRule="auto"/>
      </w:pPr>
      <w:r>
        <w:separator/>
      </w:r>
    </w:p>
  </w:footnote>
  <w:footnote w:type="continuationSeparator" w:id="0">
    <w:p w14:paraId="2760AF97" w14:textId="77777777" w:rsidR="00092983" w:rsidRDefault="0009298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4F20" w14:textId="77777777" w:rsidR="00853803" w:rsidRDefault="00853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A845" w14:textId="77777777" w:rsidR="00853803" w:rsidRDefault="00853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5DB7" w14:textId="77777777" w:rsidR="00853803" w:rsidRDefault="00853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271452">
    <w:abstractNumId w:val="6"/>
  </w:num>
  <w:num w:numId="2" w16cid:durableId="677732301">
    <w:abstractNumId w:val="7"/>
  </w:num>
  <w:num w:numId="3" w16cid:durableId="1297105793">
    <w:abstractNumId w:val="0"/>
  </w:num>
  <w:num w:numId="4" w16cid:durableId="1577744070">
    <w:abstractNumId w:val="2"/>
  </w:num>
  <w:num w:numId="5" w16cid:durableId="607930766">
    <w:abstractNumId w:val="3"/>
  </w:num>
  <w:num w:numId="6" w16cid:durableId="2048795844">
    <w:abstractNumId w:val="5"/>
  </w:num>
  <w:num w:numId="7" w16cid:durableId="1736393739">
    <w:abstractNumId w:val="4"/>
  </w:num>
  <w:num w:numId="8" w16cid:durableId="328100170">
    <w:abstractNumId w:val="8"/>
  </w:num>
  <w:num w:numId="9" w16cid:durableId="1170102474">
    <w:abstractNumId w:val="9"/>
  </w:num>
  <w:num w:numId="10" w16cid:durableId="2070810653">
    <w:abstractNumId w:val="10"/>
  </w:num>
  <w:num w:numId="11" w16cid:durableId="518853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B8"/>
    <w:rsid w:val="0004006F"/>
    <w:rsid w:val="00053775"/>
    <w:rsid w:val="0005619A"/>
    <w:rsid w:val="000716BE"/>
    <w:rsid w:val="00092983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277A3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53803"/>
    <w:rsid w:val="00880013"/>
    <w:rsid w:val="00895E9E"/>
    <w:rsid w:val="008E4D00"/>
    <w:rsid w:val="008F5386"/>
    <w:rsid w:val="00913172"/>
    <w:rsid w:val="009248B8"/>
    <w:rsid w:val="00981E19"/>
    <w:rsid w:val="009B52E4"/>
    <w:rsid w:val="009C5132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71FAB"/>
    <w:rsid w:val="00E97B5C"/>
    <w:rsid w:val="00ED24C8"/>
    <w:rsid w:val="00EE3A34"/>
    <w:rsid w:val="00F377E2"/>
    <w:rsid w:val="00F50748"/>
    <w:rsid w:val="00F72D02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8BEFA"/>
  <w15:docId w15:val="{1B27E5D4-D3FD-F344-81E9-397AE7D8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248B8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schwarz/Downloads/Horizontal%20LEARN%20Attachment%20with%20Instructions%2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D9A87B70BF5D43AC33C3D58DF2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7573-8835-5646-933C-E2DD326A1A4B}"/>
      </w:docPartPr>
      <w:docPartBody>
        <w:p w:rsidR="008F677F" w:rsidRDefault="00000000">
          <w:pPr>
            <w:pStyle w:val="4AD9A87B70BF5D43AC33C3D58DF21F5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56"/>
    <w:rsid w:val="000F4A12"/>
    <w:rsid w:val="00641956"/>
    <w:rsid w:val="008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D9A87B70BF5D43AC33C3D58DF21F51">
    <w:name w:val="4AD9A87B70BF5D43AC33C3D58DF21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 3.dotx</Template>
  <TotalTime>2</TotalTime>
  <Pages>1</Pages>
  <Words>29</Words>
  <Characters>134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K.I.M.S.</vt:lpstr>
    </vt:vector>
  </TitlesOfParts>
  <Manager/>
  <Company/>
  <LinksUpToDate>false</LinksUpToDate>
  <CharactersWithSpaces>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K.I.M.S.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2024-02-07T20:24:00Z</dcterms:created>
  <dcterms:modified xsi:type="dcterms:W3CDTF">2024-02-07T20:25:00Z</dcterms:modified>
  <cp:category/>
</cp:coreProperties>
</file>