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A50CD3" w14:textId="31DFAAE3" w:rsidR="00446C13" w:rsidRPr="00DC7A6D" w:rsidRDefault="00CD5E01" w:rsidP="00DC7A6D">
      <w:pPr>
        <w:pStyle w:val="Title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575C8C2" wp14:editId="5AA0E9FC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262392" cy="7664450"/>
            <wp:effectExtent l="0" t="0" r="0" b="0"/>
            <wp:wrapNone/>
            <wp:docPr id="6088915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392" cy="766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5W CUBE</w:t>
      </w:r>
    </w:p>
    <w:sectPr w:rsidR="00446C13" w:rsidRPr="00DC7A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D2394" w14:textId="77777777" w:rsidR="00CD5E01" w:rsidRDefault="00CD5E01" w:rsidP="00293785">
      <w:pPr>
        <w:spacing w:after="0" w:line="240" w:lineRule="auto"/>
      </w:pPr>
      <w:r>
        <w:separator/>
      </w:r>
    </w:p>
  </w:endnote>
  <w:endnote w:type="continuationSeparator" w:id="0">
    <w:p w14:paraId="008E703F" w14:textId="77777777" w:rsidR="00CD5E01" w:rsidRDefault="00CD5E0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D3FAE" w14:textId="77777777" w:rsidR="00AA4308" w:rsidRDefault="00AA43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BBD2E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D8A467" wp14:editId="1627D458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BCD5C2" w14:textId="48D006B4" w:rsidR="00293785" w:rsidRDefault="00E63A1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716CE317A0F486386977EEAA904163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D5E01">
                                <w:t>5W Cube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D8A46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56BCD5C2" w14:textId="48D006B4" w:rsidR="00293785" w:rsidRDefault="00CD5E01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716CE317A0F486386977EEAA904163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roofErr w:type="spellStart"/>
                        <w:r>
                          <w:t>5W</w:t>
                        </w:r>
                        <w:proofErr w:type="spellEnd"/>
                        <w:r>
                          <w:t xml:space="preserve"> Cube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109EE0B" wp14:editId="44FDC6B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9D374" w14:textId="77777777" w:rsidR="00AA4308" w:rsidRDefault="00AA43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61ECC" w14:textId="77777777" w:rsidR="00CD5E01" w:rsidRDefault="00CD5E01" w:rsidP="00293785">
      <w:pPr>
        <w:spacing w:after="0" w:line="240" w:lineRule="auto"/>
      </w:pPr>
      <w:r>
        <w:separator/>
      </w:r>
    </w:p>
  </w:footnote>
  <w:footnote w:type="continuationSeparator" w:id="0">
    <w:p w14:paraId="485C8397" w14:textId="77777777" w:rsidR="00CD5E01" w:rsidRDefault="00CD5E0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33A90" w14:textId="77777777" w:rsidR="00AA4308" w:rsidRDefault="00AA43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DF708" w14:textId="77777777" w:rsidR="00AA4308" w:rsidRDefault="00AA43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494A7" w14:textId="77777777" w:rsidR="00AA4308" w:rsidRDefault="00AA43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235382">
    <w:abstractNumId w:val="6"/>
  </w:num>
  <w:num w:numId="2" w16cid:durableId="1703675173">
    <w:abstractNumId w:val="7"/>
  </w:num>
  <w:num w:numId="3" w16cid:durableId="970020201">
    <w:abstractNumId w:val="0"/>
  </w:num>
  <w:num w:numId="4" w16cid:durableId="1017540220">
    <w:abstractNumId w:val="2"/>
  </w:num>
  <w:num w:numId="5" w16cid:durableId="1312907064">
    <w:abstractNumId w:val="3"/>
  </w:num>
  <w:num w:numId="6" w16cid:durableId="1925143079">
    <w:abstractNumId w:val="5"/>
  </w:num>
  <w:num w:numId="7" w16cid:durableId="320080450">
    <w:abstractNumId w:val="4"/>
  </w:num>
  <w:num w:numId="8" w16cid:durableId="568225073">
    <w:abstractNumId w:val="8"/>
  </w:num>
  <w:num w:numId="9" w16cid:durableId="1240628648">
    <w:abstractNumId w:val="9"/>
  </w:num>
  <w:num w:numId="10" w16cid:durableId="940603702">
    <w:abstractNumId w:val="10"/>
  </w:num>
  <w:num w:numId="11" w16cid:durableId="89544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01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A4308"/>
    <w:rsid w:val="00AC349E"/>
    <w:rsid w:val="00B92DBF"/>
    <w:rsid w:val="00BD119F"/>
    <w:rsid w:val="00C73EA1"/>
    <w:rsid w:val="00C8524A"/>
    <w:rsid w:val="00CC4F77"/>
    <w:rsid w:val="00CD3CF6"/>
    <w:rsid w:val="00CD5E01"/>
    <w:rsid w:val="00CE336D"/>
    <w:rsid w:val="00D106FF"/>
    <w:rsid w:val="00D269D8"/>
    <w:rsid w:val="00D626EB"/>
    <w:rsid w:val="00DC7A6D"/>
    <w:rsid w:val="00E63A12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334FF8"/>
  <w15:docId w15:val="{F04BE979-47C5-4C81-A40C-7A061889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16CE317A0F486386977EEAA9041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6F135-478F-44EA-927E-2E923A7403DA}"/>
      </w:docPartPr>
      <w:docPartBody>
        <w:p w:rsidR="00535D5C" w:rsidRDefault="00535D5C">
          <w:pPr>
            <w:pStyle w:val="6716CE317A0F486386977EEAA904163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D5C"/>
    <w:rsid w:val="0053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716CE317A0F486386977EEAA9041639">
    <w:name w:val="6716CE317A0F486386977EEAA90416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1</TotalTime>
  <Pages>1</Pages>
  <Words>2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5W Cube</vt:lpstr>
    </vt:vector>
  </TitlesOfParts>
  <Manager/>
  <Company/>
  <LinksUpToDate>false</LinksUpToDate>
  <CharactersWithSpaces>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5W Cube</dc:title>
  <dc:subject/>
  <dc:creator>K20 Center</dc:creator>
  <cp:keywords/>
  <dc:description/>
  <cp:lastModifiedBy>Moharram, Jehanne</cp:lastModifiedBy>
  <cp:revision>3</cp:revision>
  <cp:lastPrinted>2016-07-14T14:08:00Z</cp:lastPrinted>
  <dcterms:created xsi:type="dcterms:W3CDTF">2024-02-07T19:07:00Z</dcterms:created>
  <dcterms:modified xsi:type="dcterms:W3CDTF">2024-02-07T19:09:00Z</dcterms:modified>
  <cp:category/>
</cp:coreProperties>
</file>