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F0078" w14:textId="35A80889" w:rsidR="00446C13" w:rsidRDefault="004F7E98" w:rsidP="00DC7A6D">
      <w:pPr>
        <w:pStyle w:val="Title"/>
      </w:pPr>
      <w:r>
        <w:t>R.E.R.U.N.</w:t>
      </w:r>
    </w:p>
    <w:p w14:paraId="6929993D" w14:textId="3CC22068" w:rsidR="007C36E9" w:rsidRPr="00895E9E" w:rsidRDefault="0035412B" w:rsidP="0041140B">
      <w:r>
        <w:t xml:space="preserve">Use the following table to guide your lab report. Write 2–5 complete sentences for each letter. </w:t>
      </w:r>
    </w:p>
    <w:tbl>
      <w:tblPr>
        <w:tblStyle w:val="TableGrid"/>
        <w:tblW w:w="9109" w:type="dxa"/>
        <w:tblInd w:w="-5" w:type="dxa"/>
        <w:tblLook w:val="04A0" w:firstRow="1" w:lastRow="0" w:firstColumn="1" w:lastColumn="0" w:noHBand="0" w:noVBand="1"/>
      </w:tblPr>
      <w:tblGrid>
        <w:gridCol w:w="2341"/>
        <w:gridCol w:w="6768"/>
      </w:tblGrid>
      <w:tr w:rsidR="000C1059" w14:paraId="2781D239" w14:textId="77777777" w:rsidTr="00923F64">
        <w:trPr>
          <w:trHeight w:val="2304"/>
        </w:trPr>
        <w:tc>
          <w:tcPr>
            <w:tcW w:w="2341" w:type="dxa"/>
            <w:shd w:val="clear" w:color="auto" w:fill="3E5C61" w:themeFill="text1"/>
            <w:vAlign w:val="center"/>
          </w:tcPr>
          <w:p w14:paraId="018DEF0C" w14:textId="77777777" w:rsidR="0053282E" w:rsidRPr="00923F64" w:rsidRDefault="000C1059" w:rsidP="009F7EF6">
            <w:pPr>
              <w:pStyle w:val="Citation"/>
              <w:ind w:left="0" w:firstLine="0"/>
              <w:jc w:val="center"/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  <w:t>R</w:t>
            </w:r>
          </w:p>
          <w:p w14:paraId="6016B824" w14:textId="47052BC6" w:rsidR="000C1059" w:rsidRPr="00923F64" w:rsidRDefault="00130B58" w:rsidP="009F7EF6">
            <w:pPr>
              <w:pStyle w:val="FootnoteTex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color w:val="FFFFFF" w:themeColor="background1"/>
                <w:sz w:val="32"/>
                <w:szCs w:val="32"/>
              </w:rPr>
              <w:t>RECALL</w:t>
            </w:r>
          </w:p>
        </w:tc>
        <w:tc>
          <w:tcPr>
            <w:tcW w:w="6768" w:type="dxa"/>
          </w:tcPr>
          <w:p w14:paraId="62A322FB" w14:textId="30618335" w:rsidR="0053282E" w:rsidRPr="00336354" w:rsidRDefault="00936A2B" w:rsidP="00FC4E2C">
            <w:pPr>
              <w:pStyle w:val="Citation"/>
              <w:ind w:left="0" w:firstLine="0"/>
              <w:rPr>
                <w:i w:val="0"/>
                <w:iCs/>
                <w:color w:val="000000"/>
                <w:sz w:val="24"/>
                <w:szCs w:val="24"/>
              </w:rPr>
            </w:pPr>
            <w:r w:rsidRPr="00336354">
              <w:rPr>
                <w:i w:val="0"/>
                <w:iCs/>
                <w:color w:val="000000"/>
                <w:sz w:val="24"/>
                <w:szCs w:val="24"/>
              </w:rPr>
              <w:t>Describe the lab’s physical activities (steps) in 3–5 sentences, detailing tasks performed, team members’ responsibilities, and any problem-solving strategies.</w:t>
            </w:r>
          </w:p>
        </w:tc>
      </w:tr>
      <w:tr w:rsidR="000C1059" w14:paraId="4BBA03F6" w14:textId="77777777" w:rsidTr="00923F64">
        <w:trPr>
          <w:trHeight w:val="2304"/>
        </w:trPr>
        <w:tc>
          <w:tcPr>
            <w:tcW w:w="2341" w:type="dxa"/>
            <w:shd w:val="clear" w:color="auto" w:fill="3E5C61" w:themeFill="text1"/>
            <w:vAlign w:val="center"/>
          </w:tcPr>
          <w:p w14:paraId="1DA5C54D" w14:textId="77777777" w:rsidR="0053282E" w:rsidRPr="00923F64" w:rsidRDefault="00130B58" w:rsidP="009F7EF6">
            <w:pPr>
              <w:pStyle w:val="Citation"/>
              <w:ind w:left="0" w:firstLine="0"/>
              <w:jc w:val="center"/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  <w:t>E</w:t>
            </w:r>
          </w:p>
          <w:p w14:paraId="3A6AA2C8" w14:textId="78DA1AFC" w:rsidR="00130B58" w:rsidRPr="00923F64" w:rsidRDefault="00130B58" w:rsidP="009F7EF6">
            <w:pPr>
              <w:pStyle w:val="FootnoteTex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color w:val="FFFFFF" w:themeColor="background1"/>
                <w:sz w:val="32"/>
                <w:szCs w:val="32"/>
              </w:rPr>
              <w:t>EXPLAIN</w:t>
            </w:r>
          </w:p>
        </w:tc>
        <w:tc>
          <w:tcPr>
            <w:tcW w:w="6768" w:type="dxa"/>
          </w:tcPr>
          <w:p w14:paraId="27F3B6D6" w14:textId="273EAF3D" w:rsidR="0053282E" w:rsidRPr="00336354" w:rsidRDefault="00D4281E" w:rsidP="00FC4E2C">
            <w:pPr>
              <w:pStyle w:val="Citation"/>
              <w:ind w:left="0" w:firstLine="0"/>
              <w:rPr>
                <w:i w:val="0"/>
                <w:iCs/>
                <w:color w:val="000000"/>
                <w:sz w:val="24"/>
                <w:szCs w:val="24"/>
              </w:rPr>
            </w:pPr>
            <w:r w:rsidRPr="00336354">
              <w:rPr>
                <w:i w:val="0"/>
                <w:iCs/>
                <w:color w:val="000000"/>
                <w:sz w:val="24"/>
                <w:szCs w:val="24"/>
              </w:rPr>
              <w:t>Explain the purpose/main idea of this lab.</w:t>
            </w:r>
          </w:p>
        </w:tc>
      </w:tr>
      <w:tr w:rsidR="000C1059" w14:paraId="12BF544E" w14:textId="77777777" w:rsidTr="00923F64">
        <w:trPr>
          <w:trHeight w:val="2304"/>
        </w:trPr>
        <w:tc>
          <w:tcPr>
            <w:tcW w:w="2341" w:type="dxa"/>
            <w:shd w:val="clear" w:color="auto" w:fill="3E5C61" w:themeFill="text1"/>
            <w:vAlign w:val="center"/>
          </w:tcPr>
          <w:p w14:paraId="3B8EDEDD" w14:textId="77777777" w:rsidR="0053282E" w:rsidRPr="00923F64" w:rsidRDefault="00130B58" w:rsidP="009F7EF6">
            <w:pPr>
              <w:pStyle w:val="Citation"/>
              <w:ind w:left="0" w:firstLine="0"/>
              <w:jc w:val="center"/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  <w:t>R</w:t>
            </w:r>
          </w:p>
          <w:p w14:paraId="3A36D480" w14:textId="0D7A492F" w:rsidR="00130B58" w:rsidRPr="00923F64" w:rsidRDefault="00130B58" w:rsidP="009F7EF6">
            <w:pPr>
              <w:pStyle w:val="FootnoteTex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color w:val="FFFFFF" w:themeColor="background1"/>
                <w:sz w:val="32"/>
                <w:szCs w:val="32"/>
              </w:rPr>
              <w:t>RESULTS</w:t>
            </w:r>
          </w:p>
        </w:tc>
        <w:tc>
          <w:tcPr>
            <w:tcW w:w="6768" w:type="dxa"/>
          </w:tcPr>
          <w:p w14:paraId="64830E0F" w14:textId="283D6E1E" w:rsidR="0053282E" w:rsidRPr="00336354" w:rsidRDefault="007066D1" w:rsidP="00FC4E2C">
            <w:pPr>
              <w:pStyle w:val="Citation"/>
              <w:ind w:left="0" w:firstLine="0"/>
              <w:rPr>
                <w:i w:val="0"/>
                <w:iCs/>
                <w:color w:val="000000"/>
                <w:sz w:val="24"/>
                <w:szCs w:val="24"/>
              </w:rPr>
            </w:pPr>
            <w:r w:rsidRPr="00336354">
              <w:rPr>
                <w:i w:val="0"/>
                <w:iCs/>
                <w:color w:val="000000"/>
                <w:sz w:val="24"/>
                <w:szCs w:val="24"/>
              </w:rPr>
              <w:t>State the results from your investigation and draw conclusions. Be sure to analyze and explain what those results mean.</w:t>
            </w:r>
          </w:p>
        </w:tc>
      </w:tr>
      <w:tr w:rsidR="00554A12" w14:paraId="601BBC36" w14:textId="77777777" w:rsidTr="00923F64">
        <w:trPr>
          <w:trHeight w:val="2160"/>
        </w:trPr>
        <w:tc>
          <w:tcPr>
            <w:tcW w:w="2341" w:type="dxa"/>
            <w:shd w:val="clear" w:color="auto" w:fill="3E5C61" w:themeFill="text1"/>
            <w:vAlign w:val="center"/>
          </w:tcPr>
          <w:p w14:paraId="46B555F9" w14:textId="77777777" w:rsidR="00554A12" w:rsidRPr="00923F64" w:rsidRDefault="00554A12" w:rsidP="00554A12">
            <w:pPr>
              <w:pStyle w:val="Citation"/>
              <w:ind w:left="0" w:firstLine="0"/>
              <w:jc w:val="center"/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  <w:t>U</w:t>
            </w:r>
          </w:p>
          <w:p w14:paraId="5111FBAB" w14:textId="4FAC2F3D" w:rsidR="00554A12" w:rsidRPr="00923F64" w:rsidRDefault="00554A12" w:rsidP="00554A12">
            <w:pPr>
              <w:pStyle w:val="FootnoteTex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color w:val="FFFFFF" w:themeColor="background1"/>
                <w:sz w:val="32"/>
                <w:szCs w:val="32"/>
              </w:rPr>
              <w:t>UNCERTAINTIES</w:t>
            </w:r>
          </w:p>
        </w:tc>
        <w:tc>
          <w:tcPr>
            <w:tcW w:w="6768" w:type="dxa"/>
          </w:tcPr>
          <w:p w14:paraId="39F0A5F7" w14:textId="1320C88F" w:rsidR="00554A12" w:rsidRPr="00336354" w:rsidRDefault="00554A12" w:rsidP="00554A12">
            <w:pPr>
              <w:pStyle w:val="Citation"/>
              <w:ind w:left="0" w:firstLine="0"/>
              <w:rPr>
                <w:i w:val="0"/>
                <w:iCs/>
                <w:color w:val="000000"/>
                <w:sz w:val="24"/>
                <w:szCs w:val="24"/>
              </w:rPr>
            </w:pPr>
            <w:r w:rsidRPr="00336354">
              <w:rPr>
                <w:i w:val="0"/>
                <w:iCs/>
                <w:color w:val="000000"/>
                <w:sz w:val="24"/>
                <w:szCs w:val="24"/>
              </w:rPr>
              <w:t>Discuss any errors made, explain why your results might be incorrect, or ask any lingering questions.</w:t>
            </w:r>
          </w:p>
        </w:tc>
      </w:tr>
      <w:tr w:rsidR="001C07C1" w14:paraId="626792C6" w14:textId="77777777" w:rsidTr="00923F64">
        <w:trPr>
          <w:trHeight w:val="2304"/>
        </w:trPr>
        <w:tc>
          <w:tcPr>
            <w:tcW w:w="2341" w:type="dxa"/>
            <w:shd w:val="clear" w:color="auto" w:fill="3E5C61" w:themeFill="text1"/>
            <w:vAlign w:val="center"/>
          </w:tcPr>
          <w:p w14:paraId="0CDC49EA" w14:textId="77777777" w:rsidR="001C07C1" w:rsidRPr="00923F64" w:rsidRDefault="001C07C1" w:rsidP="001C07C1">
            <w:pPr>
              <w:pStyle w:val="Citation"/>
              <w:ind w:left="0" w:firstLine="0"/>
              <w:jc w:val="center"/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i w:val="0"/>
                <w:iCs/>
                <w:color w:val="FFFFFF" w:themeColor="background1"/>
                <w:sz w:val="32"/>
                <w:szCs w:val="32"/>
              </w:rPr>
              <w:t>N</w:t>
            </w:r>
          </w:p>
          <w:p w14:paraId="23104866" w14:textId="0CD9443D" w:rsidR="001C07C1" w:rsidRPr="00923F64" w:rsidRDefault="001C07C1" w:rsidP="001C07C1">
            <w:pPr>
              <w:pStyle w:val="FootnoteTex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23F64">
              <w:rPr>
                <w:b/>
                <w:bCs/>
                <w:color w:val="FFFFFF" w:themeColor="background1"/>
                <w:sz w:val="32"/>
                <w:szCs w:val="32"/>
              </w:rPr>
              <w:t>NEW</w:t>
            </w:r>
          </w:p>
        </w:tc>
        <w:tc>
          <w:tcPr>
            <w:tcW w:w="6768" w:type="dxa"/>
          </w:tcPr>
          <w:p w14:paraId="42B6304B" w14:textId="71EA6FBC" w:rsidR="001C07C1" w:rsidRPr="00336354" w:rsidRDefault="001C07C1" w:rsidP="001C07C1">
            <w:pPr>
              <w:pStyle w:val="Citation"/>
              <w:ind w:left="0" w:firstLine="0"/>
              <w:rPr>
                <w:i w:val="0"/>
                <w:iCs/>
                <w:color w:val="000000"/>
                <w:sz w:val="24"/>
                <w:szCs w:val="24"/>
              </w:rPr>
            </w:pPr>
            <w:r w:rsidRPr="00336354">
              <w:rPr>
                <w:i w:val="0"/>
                <w:iCs/>
                <w:color w:val="000000"/>
                <w:sz w:val="24"/>
                <w:szCs w:val="24"/>
              </w:rPr>
              <w:t>What are two new things you have learned? How might you apply your takeaway from the lab in a real-world scenario?</w:t>
            </w:r>
          </w:p>
        </w:tc>
      </w:tr>
    </w:tbl>
    <w:p w14:paraId="21E775FE" w14:textId="34704444" w:rsidR="00FC4E2C" w:rsidRPr="004F7E98" w:rsidRDefault="00FC4E2C" w:rsidP="00FC4E2C">
      <w:pPr>
        <w:pStyle w:val="Citation"/>
        <w:rPr>
          <w:i w:val="0"/>
          <w:iCs/>
        </w:rPr>
      </w:pPr>
    </w:p>
    <w:sectPr w:rsidR="00FC4E2C" w:rsidRPr="004F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CBD4" w14:textId="77777777" w:rsidR="00CC3885" w:rsidRDefault="00CC3885" w:rsidP="00293785">
      <w:pPr>
        <w:spacing w:after="0" w:line="240" w:lineRule="auto"/>
      </w:pPr>
      <w:r>
        <w:separator/>
      </w:r>
    </w:p>
  </w:endnote>
  <w:endnote w:type="continuationSeparator" w:id="0">
    <w:p w14:paraId="3BC73E98" w14:textId="77777777" w:rsidR="00CC3885" w:rsidRDefault="00CC388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8D7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53A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63F7B" wp14:editId="0A0E49F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2C427" w14:textId="72975C2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DA227A19FDDAD46A9D53A1A41E0E4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F7E98">
                                <w:t>R.E.R.U.N.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63F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1B2C427" w14:textId="72975C2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DA227A19FDDAD46A9D53A1A41E0E4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F7E98">
                          <w:t>R.E.R.U.N.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790D8" wp14:editId="2BBC96B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CE3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2BA3" w14:textId="77777777" w:rsidR="00CC3885" w:rsidRDefault="00CC3885" w:rsidP="00293785">
      <w:pPr>
        <w:spacing w:after="0" w:line="240" w:lineRule="auto"/>
      </w:pPr>
      <w:r>
        <w:separator/>
      </w:r>
    </w:p>
  </w:footnote>
  <w:footnote w:type="continuationSeparator" w:id="0">
    <w:p w14:paraId="4AB2E055" w14:textId="77777777" w:rsidR="00CC3885" w:rsidRDefault="00CC388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35E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145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55FE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43"/>
    <w:rsid w:val="0004006F"/>
    <w:rsid w:val="00053775"/>
    <w:rsid w:val="0005619A"/>
    <w:rsid w:val="0008589D"/>
    <w:rsid w:val="000C1059"/>
    <w:rsid w:val="0011259B"/>
    <w:rsid w:val="00116FDD"/>
    <w:rsid w:val="00125621"/>
    <w:rsid w:val="00130B58"/>
    <w:rsid w:val="001A3324"/>
    <w:rsid w:val="001A7919"/>
    <w:rsid w:val="001C07C1"/>
    <w:rsid w:val="001D0BBF"/>
    <w:rsid w:val="001E1F85"/>
    <w:rsid w:val="001F125D"/>
    <w:rsid w:val="002315DE"/>
    <w:rsid w:val="002345CC"/>
    <w:rsid w:val="00293785"/>
    <w:rsid w:val="002C0879"/>
    <w:rsid w:val="002C37B4"/>
    <w:rsid w:val="002F5443"/>
    <w:rsid w:val="00336354"/>
    <w:rsid w:val="0035412B"/>
    <w:rsid w:val="0036040A"/>
    <w:rsid w:val="00397FA9"/>
    <w:rsid w:val="003A4482"/>
    <w:rsid w:val="003E3516"/>
    <w:rsid w:val="0041140B"/>
    <w:rsid w:val="00433EFC"/>
    <w:rsid w:val="00446C13"/>
    <w:rsid w:val="004F7E98"/>
    <w:rsid w:val="005078B4"/>
    <w:rsid w:val="0053282E"/>
    <w:rsid w:val="0053328A"/>
    <w:rsid w:val="00540FC6"/>
    <w:rsid w:val="005511B6"/>
    <w:rsid w:val="00553C98"/>
    <w:rsid w:val="00554A12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066D1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23F64"/>
    <w:rsid w:val="00936A2B"/>
    <w:rsid w:val="00981E19"/>
    <w:rsid w:val="009B52E4"/>
    <w:rsid w:val="009D6E8D"/>
    <w:rsid w:val="009F7EF6"/>
    <w:rsid w:val="00A101E8"/>
    <w:rsid w:val="00AC349E"/>
    <w:rsid w:val="00B3475F"/>
    <w:rsid w:val="00B92DBF"/>
    <w:rsid w:val="00BD119F"/>
    <w:rsid w:val="00C60185"/>
    <w:rsid w:val="00C60771"/>
    <w:rsid w:val="00C73EA1"/>
    <w:rsid w:val="00C8524A"/>
    <w:rsid w:val="00CB4974"/>
    <w:rsid w:val="00CC3885"/>
    <w:rsid w:val="00CC4F77"/>
    <w:rsid w:val="00CD3CF6"/>
    <w:rsid w:val="00CD602A"/>
    <w:rsid w:val="00CE336D"/>
    <w:rsid w:val="00CF192F"/>
    <w:rsid w:val="00D106FF"/>
    <w:rsid w:val="00D4281E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CBDCA"/>
  <w15:docId w15:val="{DAEA1394-0A5A-884E-823B-168CE38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227A19FDDAD46A9D53A1A41E0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216-3B4C-214D-8B8E-45E7A05B7E49}"/>
      </w:docPartPr>
      <w:docPartBody>
        <w:p w:rsidR="00000000" w:rsidRDefault="00000000">
          <w:pPr>
            <w:pStyle w:val="0DA227A19FDDAD46A9D53A1A41E0E4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7E"/>
    <w:rsid w:val="002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A227A19FDDAD46A9D53A1A41E0E4A1">
    <w:name w:val="0DA227A19FDDAD46A9D53A1A41E0E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12</TotalTime>
  <Pages>1</Pages>
  <Words>102</Words>
  <Characters>603</Characters>
  <Application>Microsoft Office Word</Application>
  <DocSecurity>0</DocSecurity>
  <Lines>100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R.E.R.U.N.</dc:title>
  <dc:subject/>
  <dc:creator>K20 Center</dc:creator>
  <cp:keywords/>
  <dc:description/>
  <cp:lastModifiedBy>Moharram, Jehanne</cp:lastModifiedBy>
  <cp:revision>16</cp:revision>
  <cp:lastPrinted>2016-07-14T14:08:00Z</cp:lastPrinted>
  <dcterms:created xsi:type="dcterms:W3CDTF">2024-02-23T19:55:00Z</dcterms:created>
  <dcterms:modified xsi:type="dcterms:W3CDTF">2024-02-23T20:09:00Z</dcterms:modified>
  <cp:category/>
</cp:coreProperties>
</file>