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9B7BA" w14:textId="10004EA8" w:rsidR="00882BFB" w:rsidRDefault="00882BFB" w:rsidP="00882BFB">
      <w:pPr>
        <w:pStyle w:val="Title"/>
      </w:pPr>
      <w:r>
        <w:t>c</w:t>
      </w:r>
      <w:r w:rsidR="005F3FFF">
        <w:t>.e.r.t.i.fy your thinking</w:t>
      </w:r>
    </w:p>
    <w:p w14:paraId="06EEB609" w14:textId="36CE7192" w:rsidR="007C36E9" w:rsidRPr="00895E9E" w:rsidRDefault="007C36E9" w:rsidP="007C36E9">
      <w:pPr>
        <w:pStyle w:val="BodyText"/>
      </w:pPr>
      <w:r>
        <w:t xml:space="preserve"> </w:t>
      </w:r>
    </w:p>
    <w:tbl>
      <w:tblPr>
        <w:tblStyle w:val="TableGrid"/>
        <w:tblW w:w="93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DF5651" w14:paraId="4232B939" w14:textId="77777777" w:rsidTr="007C23D7">
        <w:trPr>
          <w:cantSplit/>
          <w:tblHeader/>
        </w:trPr>
        <w:tc>
          <w:tcPr>
            <w:tcW w:w="9346" w:type="dxa"/>
            <w:shd w:val="clear" w:color="auto" w:fill="3E5C61" w:themeFill="accent2"/>
          </w:tcPr>
          <w:p w14:paraId="0ECA3098" w14:textId="2FBE749B" w:rsidR="00DF5651" w:rsidRPr="0053328A" w:rsidRDefault="00865880" w:rsidP="0053328A">
            <w:pPr>
              <w:pStyle w:val="TableColumnHeaders"/>
            </w:pPr>
            <w:r>
              <w:rPr>
                <w:color w:val="FFFFFF"/>
              </w:rPr>
              <w:t xml:space="preserve">Question: </w:t>
            </w:r>
            <w:r>
              <w:rPr>
                <w:b w:val="0"/>
                <w:color w:val="FFFFFF"/>
              </w:rPr>
              <w:t>[Insert question here.]</w:t>
            </w:r>
          </w:p>
        </w:tc>
      </w:tr>
      <w:tr w:rsidR="00DF5651" w14:paraId="52EA77A6" w14:textId="77777777" w:rsidTr="00B864C0">
        <w:trPr>
          <w:trHeight w:val="1152"/>
        </w:trPr>
        <w:tc>
          <w:tcPr>
            <w:tcW w:w="9346" w:type="dxa"/>
          </w:tcPr>
          <w:p w14:paraId="11F6882E" w14:textId="77777777" w:rsidR="0068459C" w:rsidRDefault="0068459C" w:rsidP="0068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Claim: </w:t>
            </w:r>
            <w:r w:rsidRPr="008B427C">
              <w:rPr>
                <w:bCs/>
                <w:i/>
                <w:iCs/>
                <w:color w:val="910D28"/>
              </w:rPr>
              <w:t>(Respond to the question</w:t>
            </w:r>
            <w:r>
              <w:rPr>
                <w:bCs/>
                <w:i/>
                <w:iCs/>
                <w:color w:val="910D28"/>
              </w:rPr>
              <w:t xml:space="preserve"> above</w:t>
            </w:r>
            <w:r w:rsidRPr="008B427C">
              <w:rPr>
                <w:bCs/>
                <w:i/>
                <w:iCs/>
                <w:color w:val="910D28"/>
              </w:rPr>
              <w:t xml:space="preserve"> in a complete sentence.)</w:t>
            </w:r>
            <w:r>
              <w:rPr>
                <w:b/>
                <w:color w:val="910D28"/>
              </w:rPr>
              <w:t xml:space="preserve"> </w:t>
            </w:r>
          </w:p>
          <w:p w14:paraId="2EF88C5C" w14:textId="3C049AC7" w:rsidR="00DF5651" w:rsidRDefault="00DF5651" w:rsidP="006B4CC2">
            <w:pPr>
              <w:pStyle w:val="RowHeader"/>
            </w:pPr>
          </w:p>
        </w:tc>
      </w:tr>
      <w:tr w:rsidR="00DF5651" w14:paraId="15BC4229" w14:textId="77777777" w:rsidTr="00AC4DF6">
        <w:trPr>
          <w:trHeight w:val="2880"/>
        </w:trPr>
        <w:tc>
          <w:tcPr>
            <w:tcW w:w="9346" w:type="dxa"/>
          </w:tcPr>
          <w:p w14:paraId="4A4BFB16" w14:textId="77777777" w:rsidR="00286CB5" w:rsidRDefault="00286CB5" w:rsidP="0028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  <w:r>
              <w:rPr>
                <w:b/>
                <w:color w:val="910D28"/>
              </w:rPr>
              <w:t xml:space="preserve">Evidence: </w:t>
            </w:r>
            <w:r w:rsidRPr="00B73FE3">
              <w:rPr>
                <w:bCs/>
                <w:i/>
                <w:iCs/>
                <w:color w:val="910D28"/>
              </w:rPr>
              <w:t>(Provide at least one piece of information that supports your claim.)</w:t>
            </w:r>
          </w:p>
          <w:p w14:paraId="442BED3E" w14:textId="77777777" w:rsidR="00DF5651" w:rsidRDefault="00DF5651" w:rsidP="006B4CC2">
            <w:pPr>
              <w:pStyle w:val="RowHeader"/>
            </w:pPr>
          </w:p>
        </w:tc>
      </w:tr>
      <w:tr w:rsidR="00DF5651" w14:paraId="5B095010" w14:textId="77777777" w:rsidTr="00AC4DF6">
        <w:trPr>
          <w:trHeight w:val="2880"/>
        </w:trPr>
        <w:tc>
          <w:tcPr>
            <w:tcW w:w="9346" w:type="dxa"/>
          </w:tcPr>
          <w:p w14:paraId="34DC10D9" w14:textId="77777777" w:rsidR="008132E8" w:rsidRDefault="008132E8" w:rsidP="0081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Reasoning: </w:t>
            </w:r>
            <w:r w:rsidRPr="00B73FE3">
              <w:rPr>
                <w:bCs/>
                <w:i/>
                <w:iCs/>
                <w:color w:val="910D28"/>
              </w:rPr>
              <w:t>(Explain how the evidence supports your claim.)</w:t>
            </w:r>
            <w:r>
              <w:rPr>
                <w:b/>
                <w:color w:val="910D28"/>
              </w:rPr>
              <w:t xml:space="preserve"> </w:t>
            </w:r>
          </w:p>
          <w:p w14:paraId="72E12C9B" w14:textId="77777777" w:rsidR="00DF5651" w:rsidRDefault="00DF5651" w:rsidP="006B4CC2">
            <w:pPr>
              <w:pStyle w:val="RowHeader"/>
            </w:pPr>
          </w:p>
        </w:tc>
      </w:tr>
      <w:tr w:rsidR="00DF5651" w14:paraId="271573D1" w14:textId="77777777" w:rsidTr="00AC4DF6">
        <w:trPr>
          <w:trHeight w:val="2880"/>
        </w:trPr>
        <w:tc>
          <w:tcPr>
            <w:tcW w:w="9346" w:type="dxa"/>
          </w:tcPr>
          <w:p w14:paraId="28FB7274" w14:textId="2BE43ABC" w:rsidR="00DF5651" w:rsidRPr="00CC5BBA" w:rsidRDefault="00CC5BBA" w:rsidP="006B4CC2">
            <w:pPr>
              <w:pStyle w:val="RowHeader"/>
              <w:rPr>
                <w:b w:val="0"/>
                <w:bCs/>
                <w:i/>
                <w:iCs/>
              </w:rPr>
            </w:pPr>
            <w:r>
              <w:rPr>
                <w:color w:val="910D28"/>
              </w:rPr>
              <w:t>Test</w:t>
            </w:r>
            <w:r w:rsidR="005F3FFF">
              <w:rPr>
                <w:color w:val="910D28"/>
              </w:rPr>
              <w:t>/Improve</w:t>
            </w:r>
            <w:r>
              <w:rPr>
                <w:color w:val="910D28"/>
              </w:rPr>
              <w:t xml:space="preserve">: </w:t>
            </w:r>
            <w:r w:rsidR="00622A6C" w:rsidRPr="00F945DD">
              <w:rPr>
                <w:b w:val="0"/>
                <w:color w:val="910D28"/>
              </w:rPr>
              <w:t>(</w:t>
            </w:r>
            <w:r w:rsidR="00622A6C" w:rsidRPr="00F945DD">
              <w:rPr>
                <w:b w:val="0"/>
                <w:i/>
                <w:iCs/>
                <w:color w:val="910D28"/>
              </w:rPr>
              <w:t>After defending/testing it, do you still agree with your original claim?  Why or why not? Use evidence from the test and revise/improve your claim if needed.)</w:t>
            </w:r>
          </w:p>
        </w:tc>
      </w:tr>
    </w:tbl>
    <w:p w14:paraId="14427E77" w14:textId="3B60FAF9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D2E2" w14:textId="77777777" w:rsidR="00E652CA" w:rsidRDefault="00E652CA" w:rsidP="00293785">
      <w:pPr>
        <w:spacing w:after="0" w:line="240" w:lineRule="auto"/>
      </w:pPr>
      <w:r>
        <w:separator/>
      </w:r>
    </w:p>
  </w:endnote>
  <w:endnote w:type="continuationSeparator" w:id="0">
    <w:p w14:paraId="18D27CE9" w14:textId="77777777" w:rsidR="00E652CA" w:rsidRDefault="00E652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338C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2BE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266D7E" wp14:editId="314374D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EF81F" w14:textId="3154D6A7" w:rsidR="00293785" w:rsidRDefault="0088620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2F3EA7CEAE89F47A652B2AF3D5D20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22ADD">
                                <w:t>C.E.R.T.I.FY YOUR THINKING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66D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64EF81F" w14:textId="3154D6A7" w:rsidR="00293785" w:rsidRDefault="008862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2F3EA7CEAE89F47A652B2AF3D5D20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22ADD">
                          <w:t>C.E.R.T.I.FY YOUR THINKING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3E5E51A" wp14:editId="2592C22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6E37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88E0" w14:textId="77777777" w:rsidR="00E652CA" w:rsidRDefault="00E652CA" w:rsidP="00293785">
      <w:pPr>
        <w:spacing w:after="0" w:line="240" w:lineRule="auto"/>
      </w:pPr>
      <w:r>
        <w:separator/>
      </w:r>
    </w:p>
  </w:footnote>
  <w:footnote w:type="continuationSeparator" w:id="0">
    <w:p w14:paraId="299A4CF4" w14:textId="77777777" w:rsidR="00E652CA" w:rsidRDefault="00E652C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7338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A885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482F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C5"/>
    <w:rsid w:val="00005F6B"/>
    <w:rsid w:val="0004006F"/>
    <w:rsid w:val="00053775"/>
    <w:rsid w:val="0005619A"/>
    <w:rsid w:val="0008589D"/>
    <w:rsid w:val="0011259B"/>
    <w:rsid w:val="00116FDD"/>
    <w:rsid w:val="00125621"/>
    <w:rsid w:val="00176504"/>
    <w:rsid w:val="0019508E"/>
    <w:rsid w:val="001A3324"/>
    <w:rsid w:val="001A7919"/>
    <w:rsid w:val="001D0BBF"/>
    <w:rsid w:val="001E1F85"/>
    <w:rsid w:val="001F125D"/>
    <w:rsid w:val="002315DE"/>
    <w:rsid w:val="002345CC"/>
    <w:rsid w:val="00286CB5"/>
    <w:rsid w:val="00293785"/>
    <w:rsid w:val="002C0879"/>
    <w:rsid w:val="002C37B4"/>
    <w:rsid w:val="0036040A"/>
    <w:rsid w:val="00397FA9"/>
    <w:rsid w:val="003A4482"/>
    <w:rsid w:val="003E3516"/>
    <w:rsid w:val="00406F4F"/>
    <w:rsid w:val="004336C5"/>
    <w:rsid w:val="00433EFC"/>
    <w:rsid w:val="00446C13"/>
    <w:rsid w:val="004C6843"/>
    <w:rsid w:val="004D67F6"/>
    <w:rsid w:val="005078B4"/>
    <w:rsid w:val="0053328A"/>
    <w:rsid w:val="00540FC6"/>
    <w:rsid w:val="005511B6"/>
    <w:rsid w:val="00553C98"/>
    <w:rsid w:val="00566601"/>
    <w:rsid w:val="005A7635"/>
    <w:rsid w:val="005E61BE"/>
    <w:rsid w:val="005F3FFF"/>
    <w:rsid w:val="006010D7"/>
    <w:rsid w:val="00622A6C"/>
    <w:rsid w:val="006423F2"/>
    <w:rsid w:val="00645D7F"/>
    <w:rsid w:val="00656940"/>
    <w:rsid w:val="00665274"/>
    <w:rsid w:val="00666C03"/>
    <w:rsid w:val="0068459C"/>
    <w:rsid w:val="00686DAB"/>
    <w:rsid w:val="006B4CC2"/>
    <w:rsid w:val="006E0EA0"/>
    <w:rsid w:val="006E1542"/>
    <w:rsid w:val="00721EA4"/>
    <w:rsid w:val="007236BB"/>
    <w:rsid w:val="00797CB5"/>
    <w:rsid w:val="007B055F"/>
    <w:rsid w:val="007C23D7"/>
    <w:rsid w:val="007C36E9"/>
    <w:rsid w:val="007E6F1D"/>
    <w:rsid w:val="008132E8"/>
    <w:rsid w:val="00850BC7"/>
    <w:rsid w:val="008539BE"/>
    <w:rsid w:val="00865880"/>
    <w:rsid w:val="00880013"/>
    <w:rsid w:val="00882BFB"/>
    <w:rsid w:val="008856F2"/>
    <w:rsid w:val="00886207"/>
    <w:rsid w:val="008920A4"/>
    <w:rsid w:val="008F0405"/>
    <w:rsid w:val="008F5386"/>
    <w:rsid w:val="00913172"/>
    <w:rsid w:val="00981E19"/>
    <w:rsid w:val="009B52E4"/>
    <w:rsid w:val="009D5DCD"/>
    <w:rsid w:val="009D6E8D"/>
    <w:rsid w:val="00A101E8"/>
    <w:rsid w:val="00AC349E"/>
    <w:rsid w:val="00AC4DF6"/>
    <w:rsid w:val="00B22ADD"/>
    <w:rsid w:val="00B3475F"/>
    <w:rsid w:val="00B864C0"/>
    <w:rsid w:val="00B92DBF"/>
    <w:rsid w:val="00BD119F"/>
    <w:rsid w:val="00C60185"/>
    <w:rsid w:val="00C73EA1"/>
    <w:rsid w:val="00C8524A"/>
    <w:rsid w:val="00CA237E"/>
    <w:rsid w:val="00CB4974"/>
    <w:rsid w:val="00CC4F77"/>
    <w:rsid w:val="00CC5BBA"/>
    <w:rsid w:val="00CD3CF6"/>
    <w:rsid w:val="00CD602A"/>
    <w:rsid w:val="00CE336D"/>
    <w:rsid w:val="00CF192F"/>
    <w:rsid w:val="00D106FF"/>
    <w:rsid w:val="00D626EB"/>
    <w:rsid w:val="00DC1267"/>
    <w:rsid w:val="00DC7A6D"/>
    <w:rsid w:val="00DF5651"/>
    <w:rsid w:val="00E41048"/>
    <w:rsid w:val="00E43680"/>
    <w:rsid w:val="00E61E47"/>
    <w:rsid w:val="00E652CA"/>
    <w:rsid w:val="00ED24C8"/>
    <w:rsid w:val="00EE2561"/>
    <w:rsid w:val="00F377E2"/>
    <w:rsid w:val="00F50748"/>
    <w:rsid w:val="00F72D02"/>
    <w:rsid w:val="00F77736"/>
    <w:rsid w:val="00F945DD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51C2"/>
  <w15:docId w15:val="{EED48009-F1A6-FB4D-B3D5-2227304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3EA7CEAE89F47A652B2AF3D5D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683-A7DF-634E-A5BD-3B33EBC50428}"/>
      </w:docPartPr>
      <w:docPartBody>
        <w:p w:rsidR="00675EAC" w:rsidRDefault="00675EAC">
          <w:pPr>
            <w:pStyle w:val="82F3EA7CEAE89F47A652B2AF3D5D20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D5"/>
    <w:rsid w:val="00104CD5"/>
    <w:rsid w:val="006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F3EA7CEAE89F47A652B2AF3D5D20CF">
    <w:name w:val="82F3EA7CEAE89F47A652B2AF3D5D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19</TotalTime>
  <Pages>1</Pages>
  <Words>64</Words>
  <Characters>372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CERTIFY YOUR THINKING</vt:lpstr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C.E.R.T.I.FY YOUR THINKING</dc:title>
  <dc:subject/>
  <dc:creator>K20 Center</dc:creator>
  <cp:keywords/>
  <dc:description/>
  <cp:lastModifiedBy>Moharram, Jehanne</cp:lastModifiedBy>
  <cp:revision>27</cp:revision>
  <cp:lastPrinted>2016-07-14T14:08:00Z</cp:lastPrinted>
  <dcterms:created xsi:type="dcterms:W3CDTF">2024-01-25T17:01:00Z</dcterms:created>
  <dcterms:modified xsi:type="dcterms:W3CDTF">2024-01-25T17:51:00Z</dcterms:modified>
  <cp:category/>
</cp:coreProperties>
</file>