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85F66D" w14:textId="30A49557" w:rsidR="00446C13" w:rsidRPr="00DC7A6D" w:rsidRDefault="009B7B62" w:rsidP="00DC7A6D">
      <w:pPr>
        <w:pStyle w:val="Title"/>
      </w:pPr>
      <w:r>
        <w:t>SOAPSTONE</w:t>
      </w:r>
    </w:p>
    <w:p w14:paraId="26A4A133" w14:textId="61E6869E" w:rsidR="009B7B62" w:rsidRPr="00544C7C" w:rsidRDefault="007C36E9" w:rsidP="009B7B62">
      <w:pPr>
        <w:pStyle w:val="BodyText"/>
        <w:spacing w:before="6" w:line="254" w:lineRule="auto"/>
        <w:ind w:right="2295"/>
        <w:rPr>
          <w:rFonts w:cstheme="minorHAnsi"/>
        </w:rPr>
      </w:pPr>
      <w:r>
        <w:t xml:space="preserve"> </w:t>
      </w:r>
      <w:r w:rsidR="009B7B62" w:rsidRPr="00544C7C">
        <w:rPr>
          <w:rFonts w:cstheme="minorHAnsi"/>
        </w:rPr>
        <w:t>Title o</w:t>
      </w:r>
      <w:r w:rsidR="009B7B62">
        <w:rPr>
          <w:rFonts w:cstheme="minorHAnsi"/>
        </w:rPr>
        <w:t xml:space="preserve">f </w:t>
      </w:r>
      <w:r w:rsidR="009B7B62" w:rsidRPr="00544C7C">
        <w:rPr>
          <w:rFonts w:cstheme="minorHAnsi"/>
        </w:rPr>
        <w:t>Document_____________________</w:t>
      </w:r>
      <w:r w:rsidR="00F52298">
        <w:rPr>
          <w:rFonts w:cstheme="minorHAnsi"/>
        </w:rPr>
        <w:t>______________________</w:t>
      </w:r>
    </w:p>
    <w:p w14:paraId="58DBE3C1" w14:textId="14C8EE2F" w:rsidR="007C36E9" w:rsidRPr="00895E9E" w:rsidRDefault="007C36E9" w:rsidP="007C36E9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"/>
        <w:gridCol w:w="3024"/>
        <w:gridCol w:w="5054"/>
      </w:tblGrid>
      <w:tr w:rsidR="0036040A" w14:paraId="6CBCB342" w14:textId="77777777" w:rsidTr="009B7B62">
        <w:trPr>
          <w:cantSplit/>
          <w:trHeight w:val="1872"/>
          <w:tblHeader/>
        </w:trPr>
        <w:tc>
          <w:tcPr>
            <w:tcW w:w="1052" w:type="dxa"/>
            <w:shd w:val="clear" w:color="auto" w:fill="3E5C61" w:themeFill="accent2"/>
            <w:vAlign w:val="center"/>
          </w:tcPr>
          <w:p w14:paraId="06BD3F81" w14:textId="21B29914" w:rsidR="0036040A" w:rsidRPr="009B7B62" w:rsidRDefault="009B7B62" w:rsidP="009B7B62">
            <w:pPr>
              <w:pStyle w:val="TableColumnHeaders"/>
              <w:rPr>
                <w:sz w:val="48"/>
                <w:szCs w:val="48"/>
              </w:rPr>
            </w:pPr>
            <w:r w:rsidRPr="009B7B62">
              <w:rPr>
                <w:w w:val="103"/>
                <w:sz w:val="48"/>
                <w:szCs w:val="48"/>
              </w:rPr>
              <w:t>S</w:t>
            </w:r>
          </w:p>
        </w:tc>
        <w:tc>
          <w:tcPr>
            <w:tcW w:w="3024" w:type="dxa"/>
            <w:shd w:val="clear" w:color="auto" w:fill="3E5C61" w:themeFill="text1"/>
            <w:vAlign w:val="center"/>
          </w:tcPr>
          <w:p w14:paraId="2BBE555F" w14:textId="77777777" w:rsidR="009B7B62" w:rsidRPr="00EE0E40" w:rsidRDefault="009B7B62" w:rsidP="009B7B62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23"/>
              </w:rPr>
            </w:pP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>Who is the</w:t>
            </w:r>
            <w:r w:rsidRPr="00EE0E4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w w:val="105"/>
                <w:sz w:val="23"/>
              </w:rPr>
              <w:t xml:space="preserve"> SPEAKER</w:t>
            </w: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>?</w:t>
            </w:r>
          </w:p>
          <w:p w14:paraId="3FDDD52F" w14:textId="77777777" w:rsidR="009B7B62" w:rsidRPr="00407EE1" w:rsidRDefault="009B7B62" w:rsidP="009B7B62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14:paraId="3C484457" w14:textId="77777777" w:rsidR="009B7B62" w:rsidRPr="00407EE1" w:rsidRDefault="009B7B62" w:rsidP="009B7B6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407EE1">
              <w:rPr>
                <w:rFonts w:asciiTheme="minorHAnsi" w:hAnsiTheme="minorHAnsi" w:cstheme="minorHAnsi"/>
                <w:color w:val="FFFFFF" w:themeColor="background1"/>
                <w:w w:val="105"/>
                <w:sz w:val="23"/>
              </w:rPr>
              <w:t>Who do you think wrote this document?</w:t>
            </w:r>
          </w:p>
          <w:p w14:paraId="2539E9EB" w14:textId="5C0FC67C" w:rsidR="0036040A" w:rsidRPr="0053328A" w:rsidRDefault="0036040A" w:rsidP="009B7B62">
            <w:pPr>
              <w:pStyle w:val="TableColumnHeaders"/>
            </w:pPr>
          </w:p>
        </w:tc>
        <w:tc>
          <w:tcPr>
            <w:tcW w:w="5054" w:type="dxa"/>
            <w:shd w:val="clear" w:color="auto" w:fill="auto"/>
          </w:tcPr>
          <w:p w14:paraId="39CF9CBC" w14:textId="643E60A1" w:rsidR="0036040A" w:rsidRPr="0053328A" w:rsidRDefault="0036040A" w:rsidP="009B7B62">
            <w:pPr>
              <w:pStyle w:val="TableColumnHeaders"/>
            </w:pPr>
          </w:p>
        </w:tc>
      </w:tr>
      <w:tr w:rsidR="0036040A" w14:paraId="41A0DAB3" w14:textId="77777777" w:rsidTr="009B7B62">
        <w:trPr>
          <w:trHeight w:val="1872"/>
        </w:trPr>
        <w:tc>
          <w:tcPr>
            <w:tcW w:w="1052" w:type="dxa"/>
            <w:shd w:val="clear" w:color="auto" w:fill="3E5C61" w:themeFill="text1"/>
            <w:vAlign w:val="center"/>
          </w:tcPr>
          <w:p w14:paraId="1E35D873" w14:textId="1D622EB8" w:rsidR="0036040A" w:rsidRDefault="009B7B62" w:rsidP="009B7B62">
            <w:pPr>
              <w:pStyle w:val="RowHeader"/>
              <w:jc w:val="center"/>
            </w:pPr>
            <w:r w:rsidRPr="00407EE1">
              <w:rPr>
                <w:rFonts w:cstheme="minorHAnsi"/>
                <w:color w:val="FFFFFF" w:themeColor="background1"/>
                <w:sz w:val="48"/>
                <w:szCs w:val="48"/>
              </w:rPr>
              <w:t>O</w:t>
            </w:r>
          </w:p>
        </w:tc>
        <w:tc>
          <w:tcPr>
            <w:tcW w:w="3024" w:type="dxa"/>
            <w:shd w:val="clear" w:color="auto" w:fill="3E5C61" w:themeFill="text1"/>
            <w:vAlign w:val="center"/>
          </w:tcPr>
          <w:p w14:paraId="0C9FF683" w14:textId="77777777" w:rsidR="009B7B62" w:rsidRPr="00EE0E40" w:rsidRDefault="009B7B62" w:rsidP="009B7B62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23"/>
              </w:rPr>
            </w:pP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 xml:space="preserve">What is the </w:t>
            </w:r>
            <w:r w:rsidRPr="00EE0E4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w w:val="105"/>
                <w:sz w:val="23"/>
              </w:rPr>
              <w:t>OCCASION</w:t>
            </w: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>?</w:t>
            </w:r>
          </w:p>
          <w:p w14:paraId="6FC0A547" w14:textId="77777777" w:rsidR="009B7B62" w:rsidRPr="00407EE1" w:rsidRDefault="009B7B62" w:rsidP="009B7B62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color w:val="FFFFFF" w:themeColor="background1"/>
                <w:sz w:val="25"/>
              </w:rPr>
            </w:pPr>
          </w:p>
          <w:p w14:paraId="12BD75CB" w14:textId="4C917CA5" w:rsidR="0036040A" w:rsidRDefault="009B7B62" w:rsidP="009B7B62">
            <w:pPr>
              <w:pStyle w:val="TableData"/>
              <w:jc w:val="center"/>
            </w:pPr>
            <w:r w:rsidRPr="00407EE1">
              <w:rPr>
                <w:rFonts w:cstheme="minorHAnsi"/>
                <w:color w:val="FFFFFF" w:themeColor="background1"/>
                <w:w w:val="105"/>
                <w:sz w:val="23"/>
              </w:rPr>
              <w:t>What is the time, place, and setting of the reading?</w:t>
            </w:r>
          </w:p>
        </w:tc>
        <w:tc>
          <w:tcPr>
            <w:tcW w:w="5054" w:type="dxa"/>
          </w:tcPr>
          <w:p w14:paraId="095CA133" w14:textId="77777777" w:rsidR="0036040A" w:rsidRDefault="0036040A" w:rsidP="006B4CC2">
            <w:pPr>
              <w:pStyle w:val="TableData"/>
            </w:pPr>
          </w:p>
        </w:tc>
      </w:tr>
      <w:tr w:rsidR="006B4CC2" w14:paraId="1AB58B8F" w14:textId="77777777" w:rsidTr="009B7B62">
        <w:trPr>
          <w:trHeight w:val="1872"/>
        </w:trPr>
        <w:tc>
          <w:tcPr>
            <w:tcW w:w="1052" w:type="dxa"/>
            <w:shd w:val="clear" w:color="auto" w:fill="3E5C61" w:themeFill="text1"/>
            <w:vAlign w:val="center"/>
          </w:tcPr>
          <w:p w14:paraId="52F2CF35" w14:textId="6783F6E5" w:rsidR="006B4CC2" w:rsidRPr="006B4CC2" w:rsidRDefault="009B7B62" w:rsidP="009B7B62">
            <w:pPr>
              <w:pStyle w:val="RowHeader"/>
              <w:jc w:val="center"/>
              <w:rPr>
                <w:rFonts w:cstheme="minorHAnsi"/>
              </w:rPr>
            </w:pPr>
            <w:r w:rsidRPr="00407EE1">
              <w:rPr>
                <w:rFonts w:cstheme="minorHAnsi"/>
                <w:color w:val="FFFFFF" w:themeColor="background1"/>
                <w:w w:val="103"/>
                <w:sz w:val="48"/>
                <w:szCs w:val="48"/>
              </w:rPr>
              <w:t>A</w:t>
            </w:r>
          </w:p>
        </w:tc>
        <w:tc>
          <w:tcPr>
            <w:tcW w:w="3024" w:type="dxa"/>
            <w:shd w:val="clear" w:color="auto" w:fill="3E5C61" w:themeFill="text1"/>
            <w:vAlign w:val="center"/>
          </w:tcPr>
          <w:p w14:paraId="52BCE3C2" w14:textId="77777777" w:rsidR="009B7B62" w:rsidRPr="00EE0E40" w:rsidRDefault="009B7B62" w:rsidP="009B7B62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23"/>
              </w:rPr>
            </w:pP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 xml:space="preserve">Who is the </w:t>
            </w:r>
            <w:r w:rsidRPr="00EE0E4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w w:val="105"/>
                <w:sz w:val="23"/>
              </w:rPr>
              <w:t>AUDIENCE</w:t>
            </w: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>?</w:t>
            </w:r>
          </w:p>
          <w:p w14:paraId="337A73A7" w14:textId="77777777" w:rsidR="009B7B62" w:rsidRPr="00407EE1" w:rsidRDefault="009B7B62" w:rsidP="009B7B62">
            <w:pPr>
              <w:pStyle w:val="TableParagraph"/>
              <w:ind w:left="319"/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</w:rPr>
            </w:pPr>
          </w:p>
          <w:p w14:paraId="4803F759" w14:textId="7BB38FE7" w:rsidR="006B4CC2" w:rsidRDefault="009B7B62" w:rsidP="009B7B62">
            <w:pPr>
              <w:pStyle w:val="TableData"/>
              <w:jc w:val="center"/>
            </w:pPr>
            <w:r w:rsidRPr="00407EE1">
              <w:rPr>
                <w:rFonts w:cstheme="minorHAnsi"/>
                <w:color w:val="FFFFFF" w:themeColor="background1"/>
                <w:sz w:val="23"/>
              </w:rPr>
              <w:t>Who did the author want to influence or persuade?</w:t>
            </w:r>
          </w:p>
        </w:tc>
        <w:tc>
          <w:tcPr>
            <w:tcW w:w="5054" w:type="dxa"/>
          </w:tcPr>
          <w:p w14:paraId="5B34FC07" w14:textId="77777777" w:rsidR="006B4CC2" w:rsidRDefault="006B4CC2" w:rsidP="006B4CC2">
            <w:pPr>
              <w:pStyle w:val="TableData"/>
            </w:pPr>
          </w:p>
        </w:tc>
      </w:tr>
      <w:tr w:rsidR="009B7B62" w14:paraId="57CB4048" w14:textId="77777777" w:rsidTr="009B7B62">
        <w:trPr>
          <w:trHeight w:val="1872"/>
        </w:trPr>
        <w:tc>
          <w:tcPr>
            <w:tcW w:w="1052" w:type="dxa"/>
            <w:shd w:val="clear" w:color="auto" w:fill="3E5C61" w:themeFill="text1"/>
            <w:vAlign w:val="center"/>
          </w:tcPr>
          <w:p w14:paraId="73FD6048" w14:textId="0D35E6B8" w:rsidR="009B7B62" w:rsidRPr="006B4CC2" w:rsidRDefault="009B7B62" w:rsidP="009B7B62">
            <w:pPr>
              <w:pStyle w:val="RowHeader"/>
              <w:jc w:val="center"/>
            </w:pPr>
            <w:r w:rsidRPr="00407EE1">
              <w:rPr>
                <w:rFonts w:cstheme="minorHAnsi"/>
                <w:color w:val="FFFFFF" w:themeColor="background1"/>
                <w:w w:val="103"/>
                <w:sz w:val="48"/>
                <w:szCs w:val="48"/>
              </w:rPr>
              <w:t>P</w:t>
            </w:r>
          </w:p>
        </w:tc>
        <w:tc>
          <w:tcPr>
            <w:tcW w:w="3024" w:type="dxa"/>
            <w:shd w:val="clear" w:color="auto" w:fill="3E5C61" w:themeFill="text1"/>
            <w:vAlign w:val="center"/>
          </w:tcPr>
          <w:p w14:paraId="27FE9000" w14:textId="77777777" w:rsidR="009B7B62" w:rsidRPr="00EE0E40" w:rsidRDefault="009B7B62" w:rsidP="009B7B62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23"/>
              </w:rPr>
            </w:pP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 xml:space="preserve">What is the </w:t>
            </w:r>
            <w:r w:rsidRPr="00EE0E4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w w:val="105"/>
                <w:sz w:val="23"/>
              </w:rPr>
              <w:t>PURPOSE</w:t>
            </w: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w w:val="105"/>
                <w:sz w:val="23"/>
              </w:rPr>
              <w:t>?</w:t>
            </w:r>
          </w:p>
          <w:p w14:paraId="6BE70B1E" w14:textId="77777777" w:rsidR="009B7B62" w:rsidRPr="00407EE1" w:rsidRDefault="009B7B62" w:rsidP="009B7B6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color w:val="FFFFFF" w:themeColor="background1"/>
                <w:sz w:val="25"/>
              </w:rPr>
            </w:pPr>
          </w:p>
          <w:p w14:paraId="5A639647" w14:textId="19A263CE" w:rsidR="009B7B62" w:rsidRDefault="009B7B62" w:rsidP="009B7B62">
            <w:pPr>
              <w:pStyle w:val="TableData"/>
              <w:jc w:val="center"/>
            </w:pPr>
            <w:r w:rsidRPr="00407EE1">
              <w:rPr>
                <w:rFonts w:cstheme="minorHAnsi"/>
                <w:color w:val="FFFFFF" w:themeColor="background1"/>
                <w:w w:val="105"/>
                <w:sz w:val="23"/>
              </w:rPr>
              <w:t>Why do you think this was written? For what reason or purpose?</w:t>
            </w:r>
          </w:p>
        </w:tc>
        <w:tc>
          <w:tcPr>
            <w:tcW w:w="5054" w:type="dxa"/>
          </w:tcPr>
          <w:p w14:paraId="3988FFD4" w14:textId="77777777" w:rsidR="009B7B62" w:rsidRDefault="009B7B62" w:rsidP="006B4CC2">
            <w:pPr>
              <w:pStyle w:val="TableData"/>
            </w:pPr>
          </w:p>
        </w:tc>
      </w:tr>
      <w:tr w:rsidR="009B7B62" w14:paraId="1F25F9FD" w14:textId="77777777" w:rsidTr="009B7B62">
        <w:trPr>
          <w:trHeight w:val="1872"/>
        </w:trPr>
        <w:tc>
          <w:tcPr>
            <w:tcW w:w="1052" w:type="dxa"/>
            <w:shd w:val="clear" w:color="auto" w:fill="3E5C61" w:themeFill="text1"/>
            <w:vAlign w:val="center"/>
          </w:tcPr>
          <w:p w14:paraId="3A7284BE" w14:textId="011A8AE5" w:rsidR="009B7B62" w:rsidRPr="006B4CC2" w:rsidRDefault="009B7B62" w:rsidP="009B7B62">
            <w:pPr>
              <w:pStyle w:val="RowHeader"/>
              <w:jc w:val="center"/>
            </w:pPr>
            <w:r w:rsidRPr="00407EE1">
              <w:rPr>
                <w:rFonts w:cstheme="minorHAnsi"/>
                <w:color w:val="FFFFFF" w:themeColor="background1"/>
                <w:w w:val="103"/>
                <w:sz w:val="48"/>
                <w:szCs w:val="48"/>
              </w:rPr>
              <w:t>S</w:t>
            </w:r>
          </w:p>
        </w:tc>
        <w:tc>
          <w:tcPr>
            <w:tcW w:w="3024" w:type="dxa"/>
            <w:shd w:val="clear" w:color="auto" w:fill="3E5C61" w:themeFill="text1"/>
            <w:vAlign w:val="center"/>
          </w:tcPr>
          <w:p w14:paraId="51E0F070" w14:textId="77777777" w:rsidR="009B7B62" w:rsidRPr="00EE0E40" w:rsidRDefault="009B7B62" w:rsidP="009B7B6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24"/>
              </w:rPr>
            </w:pP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sz w:val="24"/>
              </w:rPr>
              <w:t xml:space="preserve">What is the </w:t>
            </w:r>
            <w:r w:rsidRPr="00EE0E4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 xml:space="preserve">SUBJECT </w:t>
            </w:r>
            <w:r w:rsidRPr="00EE0E40">
              <w:rPr>
                <w:rFonts w:asciiTheme="minorHAnsi" w:hAnsiTheme="minorHAnsi" w:cstheme="minorHAnsi"/>
                <w:i/>
                <w:iCs/>
                <w:color w:val="FFFFFF" w:themeColor="background1"/>
                <w:sz w:val="24"/>
              </w:rPr>
              <w:t>matter?</w:t>
            </w:r>
          </w:p>
          <w:p w14:paraId="3D74C723" w14:textId="77777777" w:rsidR="009B7B62" w:rsidRPr="00407EE1" w:rsidRDefault="009B7B62" w:rsidP="009B7B6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14:paraId="565B43B7" w14:textId="44086A5F" w:rsidR="009B7B62" w:rsidRDefault="009B7B62" w:rsidP="009B7B62">
            <w:pPr>
              <w:pStyle w:val="TableData"/>
              <w:jc w:val="center"/>
            </w:pPr>
            <w:r w:rsidRPr="00407EE1">
              <w:rPr>
                <w:rFonts w:cstheme="minorHAnsi"/>
                <w:color w:val="FFFFFF" w:themeColor="background1"/>
                <w:w w:val="105"/>
                <w:sz w:val="23"/>
              </w:rPr>
              <w:t>Summarize what the document is about.</w:t>
            </w:r>
          </w:p>
        </w:tc>
        <w:tc>
          <w:tcPr>
            <w:tcW w:w="5054" w:type="dxa"/>
          </w:tcPr>
          <w:p w14:paraId="0641A364" w14:textId="77777777" w:rsidR="009B7B62" w:rsidRDefault="009B7B62" w:rsidP="006B4CC2">
            <w:pPr>
              <w:pStyle w:val="TableData"/>
            </w:pPr>
          </w:p>
        </w:tc>
      </w:tr>
    </w:tbl>
    <w:p w14:paraId="7B835D5F" w14:textId="22D8BA72" w:rsidR="00FC4E2C" w:rsidRPr="00FC4E2C" w:rsidRDefault="00FC4E2C" w:rsidP="009B7B62">
      <w:pPr>
        <w:pStyle w:val="Heading1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75C1" w14:textId="77777777" w:rsidR="009B7B62" w:rsidRDefault="009B7B62" w:rsidP="00293785">
      <w:pPr>
        <w:spacing w:after="0" w:line="240" w:lineRule="auto"/>
      </w:pPr>
      <w:r>
        <w:separator/>
      </w:r>
    </w:p>
  </w:endnote>
  <w:endnote w:type="continuationSeparator" w:id="0">
    <w:p w14:paraId="25156FDF" w14:textId="77777777" w:rsidR="009B7B62" w:rsidRDefault="009B7B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7A42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5FB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CFD150" wp14:editId="319DA4E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9C298" w14:textId="0253D515" w:rsidR="00293785" w:rsidRDefault="00F522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25F7A26100F4049B0055689800FB8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7B62">
                                <w:t>SOAPSTone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FD1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0E9C298" w14:textId="0253D515" w:rsidR="00293785" w:rsidRDefault="00C51FD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25F7A26100F4049B0055689800FB8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7B62">
                          <w:t>SOAPSTone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7CB3C22" wp14:editId="1ACEA9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A823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05D2" w14:textId="77777777" w:rsidR="009B7B62" w:rsidRDefault="009B7B62" w:rsidP="00293785">
      <w:pPr>
        <w:spacing w:after="0" w:line="240" w:lineRule="auto"/>
      </w:pPr>
      <w:r>
        <w:separator/>
      </w:r>
    </w:p>
  </w:footnote>
  <w:footnote w:type="continuationSeparator" w:id="0">
    <w:p w14:paraId="3708503E" w14:textId="77777777" w:rsidR="009B7B62" w:rsidRDefault="009B7B6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CCE5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FB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672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62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B7B62"/>
    <w:rsid w:val="009D6E8D"/>
    <w:rsid w:val="00A101E8"/>
    <w:rsid w:val="00AC349E"/>
    <w:rsid w:val="00B3475F"/>
    <w:rsid w:val="00B92DBF"/>
    <w:rsid w:val="00BD119F"/>
    <w:rsid w:val="00C51FD7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52298"/>
    <w:rsid w:val="00F72D02"/>
    <w:rsid w:val="00F77736"/>
    <w:rsid w:val="00F9682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08EA6"/>
  <w15:docId w15:val="{443CDA4F-E0D5-4B45-9A2B-49AB543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B7B6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B7B6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7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F7A26100F4049B0055689800F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15BA-EA03-5840-BF8A-5F931E78B304}"/>
      </w:docPartPr>
      <w:docPartBody>
        <w:p w:rsidR="00F5352F" w:rsidRDefault="00F5352F">
          <w:pPr>
            <w:pStyle w:val="225F7A26100F4049B0055689800FB8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2F"/>
    <w:rsid w:val="00F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5F7A26100F4049B0055689800FB8BD">
    <w:name w:val="225F7A26100F4049B0055689800FB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8</TotalTime>
  <Pages>1</Pages>
  <Words>61</Words>
  <Characters>393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SOAPSTone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2024-02-28T14:19:00Z</dcterms:created>
  <dcterms:modified xsi:type="dcterms:W3CDTF">2024-02-28T16:28:00Z</dcterms:modified>
  <cp:category/>
</cp:coreProperties>
</file>