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82C7" w14:textId="0E240DEB" w:rsidR="00D80775" w:rsidRPr="00B53789" w:rsidRDefault="00F27AF5" w:rsidP="00966473">
      <w:pPr>
        <w:pStyle w:val="Title"/>
      </w:pP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6144D5" wp14:editId="0ED3C81E">
                <wp:simplePos x="0" y="0"/>
                <wp:positionH relativeFrom="column">
                  <wp:posOffset>-11430</wp:posOffset>
                </wp:positionH>
                <wp:positionV relativeFrom="paragraph">
                  <wp:posOffset>2254885</wp:posOffset>
                </wp:positionV>
                <wp:extent cx="5626100" cy="5971540"/>
                <wp:effectExtent l="0" t="0" r="0" b="0"/>
                <wp:wrapSquare wrapText="bothSides" distT="0" distB="0" distL="114300" distR="114300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59715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191994" w14:textId="77777777" w:rsidR="00D80775" w:rsidRDefault="00D807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144D5" id="Oval 9" o:spid="_x0000_s1026" style="position:absolute;margin-left:-.9pt;margin-top:177.55pt;width:443pt;height:4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" filled="f" strokecolor="#bed7d3 [3206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E191994" w14:textId="77777777" w:rsidR="00D80775" w:rsidRDefault="00D80775">
                      <w:pPr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3939AB" wp14:editId="509856D4">
                <wp:simplePos x="0" y="0"/>
                <wp:positionH relativeFrom="column">
                  <wp:posOffset>521335</wp:posOffset>
                </wp:positionH>
                <wp:positionV relativeFrom="paragraph">
                  <wp:posOffset>3855085</wp:posOffset>
                </wp:positionV>
                <wp:extent cx="4559935" cy="4371340"/>
                <wp:effectExtent l="0" t="0" r="0" b="0"/>
                <wp:wrapSquare wrapText="bothSides" distT="0" distB="0" distL="114300" distR="114300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43713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706ABB" w14:textId="77777777" w:rsidR="00D80775" w:rsidRDefault="00D807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39AB" id="Oval 11" o:spid="_x0000_s1027" style="position:absolute;margin-left:41.05pt;margin-top:303.55pt;width:359.05pt;height:3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" filled="f" strokecolor="#bed7d3 [3206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78706ABB" w14:textId="77777777" w:rsidR="00D80775" w:rsidRDefault="00D80775">
                      <w:pPr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3B169D59" wp14:editId="43919C85">
                <wp:simplePos x="0" y="0"/>
                <wp:positionH relativeFrom="column">
                  <wp:posOffset>-591639</wp:posOffset>
                </wp:positionH>
                <wp:positionV relativeFrom="paragraph">
                  <wp:posOffset>670378</wp:posOffset>
                </wp:positionV>
                <wp:extent cx="6720205" cy="7543165"/>
                <wp:effectExtent l="12700" t="12700" r="10795" b="13335"/>
                <wp:wrapSquare wrapText="bothSides" distT="0" distB="0" distL="114300" distR="11430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205" cy="754316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8D0517" w14:textId="77777777" w:rsidR="00E33D5D" w:rsidRPr="00B53789" w:rsidRDefault="00E33D5D" w:rsidP="00E33D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69D59" id="Oval 1" o:spid="_x0000_s1028" style="position:absolute;margin-left:-46.6pt;margin-top:52.8pt;width:529.15pt;height:59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" filled="f" strokecolor="#bed7d3 [3206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4C8D0517" w14:textId="77777777" w:rsidR="00E33D5D" w:rsidRPr="00B53789" w:rsidRDefault="00E33D5D" w:rsidP="00E33D5D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320CF6">
        <w:rPr>
          <w:sz w:val="28"/>
          <w:szCs w:val="28"/>
        </w:rPr>
        <w:t>INSIDE OUT</w:t>
      </w:r>
    </w:p>
    <w:p w14:paraId="484E3C04" w14:textId="569D8947" w:rsidR="00D80775" w:rsidRPr="00B53789" w:rsidRDefault="00663BD9">
      <w:pPr>
        <w:rPr>
          <w:b/>
        </w:rPr>
      </w:pP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58B2780" wp14:editId="4CFFEC98">
                <wp:simplePos x="0" y="0"/>
                <wp:positionH relativeFrom="column">
                  <wp:posOffset>1190625</wp:posOffset>
                </wp:positionH>
                <wp:positionV relativeFrom="paragraph">
                  <wp:posOffset>630555</wp:posOffset>
                </wp:positionV>
                <wp:extent cx="3276600" cy="285750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86945" w14:textId="261F0171" w:rsidR="00D80775" w:rsidRPr="002E2EAD" w:rsidRDefault="00073190">
                            <w:pPr>
                              <w:textDirection w:val="btL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 xml:space="preserve">What my partner and I learned from </w:t>
                            </w:r>
                            <w:r w:rsidR="00663BD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2E2E2E"/>
                              </w:rPr>
                              <w:t>insert text</w:t>
                            </w:r>
                            <w:r w:rsidR="007F3373"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2780" id="Rectangle 13" o:spid="_x0000_s1029" style="position:absolute;margin-left:93.75pt;margin-top:49.65pt;width:25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" filled="f" stroked="f">
                <v:textbox inset="2.53958mm,1.2694mm,2.53958mm,1.2694mm">
                  <w:txbxContent>
                    <w:p w14:paraId="4BA86945" w14:textId="261F0171" w:rsidR="00D80775" w:rsidRPr="002E2EAD" w:rsidRDefault="00073190">
                      <w:pPr>
                        <w:textDirection w:val="btLr"/>
                        <w:rPr>
                          <w:rFonts w:ascii="Calibri" w:hAnsi="Calibri" w:cs="Calibri"/>
                          <w:b/>
                        </w:rPr>
                      </w:pPr>
                      <w:r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 xml:space="preserve">What my partner and I learned from </w:t>
                      </w:r>
                      <w:r w:rsidR="00663BD9">
                        <w:rPr>
                          <w:rFonts w:ascii="Calibri" w:hAnsi="Calibri" w:cs="Calibri"/>
                          <w:b/>
                          <w:i/>
                          <w:iCs/>
                          <w:color w:val="2E2E2E"/>
                        </w:rPr>
                        <w:t>insert text</w:t>
                      </w:r>
                      <w:r w:rsidR="007F3373"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537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B5B201" wp14:editId="494958D3">
                <wp:simplePos x="0" y="0"/>
                <wp:positionH relativeFrom="column">
                  <wp:posOffset>1457325</wp:posOffset>
                </wp:positionH>
                <wp:positionV relativeFrom="paragraph">
                  <wp:posOffset>2211705</wp:posOffset>
                </wp:positionV>
                <wp:extent cx="2762250" cy="655320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15F12" w14:textId="7465F3A5" w:rsidR="00D80775" w:rsidRPr="002E2EAD" w:rsidRDefault="00073190" w:rsidP="00E33D5D">
                            <w:pPr>
                              <w:textDirection w:val="btLr"/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</w:pPr>
                            <w:r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What I learned from</w:t>
                            </w:r>
                            <w:r w:rsidR="00663BD9" w:rsidRPr="00663BD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2E2E2E"/>
                              </w:rPr>
                              <w:t xml:space="preserve"> discussion</w:t>
                            </w:r>
                            <w:r w:rsidR="00663BD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2E2E2E"/>
                              </w:rPr>
                              <w:t xml:space="preserve"> material</w:t>
                            </w:r>
                            <w:r w:rsidR="007F3373"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B201" id="Rectangle 14" o:spid="_x0000_s1030" style="position:absolute;margin-left:114.75pt;margin-top:174.15pt;width:217.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" filled="f" stroked="f">
                <v:textbox inset="2.53958mm,1.2694mm,2.53958mm,1.2694mm">
                  <w:txbxContent>
                    <w:p w14:paraId="0C915F12" w14:textId="7465F3A5" w:rsidR="00D80775" w:rsidRPr="002E2EAD" w:rsidRDefault="00073190" w:rsidP="00E33D5D">
                      <w:pPr>
                        <w:textDirection w:val="btLr"/>
                        <w:rPr>
                          <w:rFonts w:ascii="Calibri" w:hAnsi="Calibri" w:cs="Calibri"/>
                          <w:b/>
                          <w:color w:val="2E2E2E"/>
                        </w:rPr>
                      </w:pPr>
                      <w:r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What I learned from</w:t>
                      </w:r>
                      <w:r w:rsidR="00663BD9" w:rsidRPr="00663BD9">
                        <w:rPr>
                          <w:rFonts w:ascii="Calibri" w:hAnsi="Calibri" w:cs="Calibri"/>
                          <w:b/>
                          <w:i/>
                          <w:iCs/>
                          <w:color w:val="2E2E2E"/>
                        </w:rPr>
                        <w:t xml:space="preserve"> discussion</w:t>
                      </w:r>
                      <w:r w:rsidR="00663BD9">
                        <w:rPr>
                          <w:rFonts w:ascii="Calibri" w:hAnsi="Calibri" w:cs="Calibri"/>
                          <w:b/>
                          <w:i/>
                          <w:iCs/>
                          <w:color w:val="2E2E2E"/>
                        </w:rPr>
                        <w:t xml:space="preserve"> material</w:t>
                      </w:r>
                      <w:r w:rsidR="007F3373"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E2EAD" w:rsidRPr="00B537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D8E693C" wp14:editId="56604AC6">
                <wp:simplePos x="0" y="0"/>
                <wp:positionH relativeFrom="column">
                  <wp:posOffset>1600200</wp:posOffset>
                </wp:positionH>
                <wp:positionV relativeFrom="paragraph">
                  <wp:posOffset>3709035</wp:posOffset>
                </wp:positionV>
                <wp:extent cx="2432685" cy="295275"/>
                <wp:effectExtent l="0" t="0" r="0" b="9525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1753A" w14:textId="3A4B9CF5" w:rsidR="00D80775" w:rsidRPr="002E2EAD" w:rsidRDefault="00073190" w:rsidP="00E33D5D">
                            <w:pPr>
                              <w:textDirection w:val="btLr"/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</w:pPr>
                            <w:r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 xml:space="preserve">What I know about </w:t>
                            </w:r>
                            <w:r w:rsidR="00663BD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2E2E2E"/>
                              </w:rPr>
                              <w:t>insert topic</w:t>
                            </w:r>
                            <w:r w:rsidR="007F3373" w:rsidRPr="002E2EAD">
                              <w:rPr>
                                <w:rFonts w:ascii="Calibri" w:hAnsi="Calibri" w:cs="Calibri"/>
                                <w:b/>
                                <w:color w:val="2E2E2E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E693C" id="Rectangle 10" o:spid="_x0000_s1031" style="position:absolute;margin-left:126pt;margin-top:292.05pt;width:191.5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" filled="f" stroked="f">
                <v:textbox inset="2.53958mm,1.2694mm,2.53958mm,1.2694mm">
                  <w:txbxContent>
                    <w:p w14:paraId="31E1753A" w14:textId="3A4B9CF5" w:rsidR="00D80775" w:rsidRPr="002E2EAD" w:rsidRDefault="00073190" w:rsidP="00E33D5D">
                      <w:pPr>
                        <w:textDirection w:val="btLr"/>
                        <w:rPr>
                          <w:rFonts w:ascii="Calibri" w:hAnsi="Calibri" w:cs="Calibri"/>
                          <w:b/>
                          <w:color w:val="2E2E2E"/>
                        </w:rPr>
                      </w:pPr>
                      <w:r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 xml:space="preserve">What I know about </w:t>
                      </w:r>
                      <w:r w:rsidR="00663BD9">
                        <w:rPr>
                          <w:rFonts w:ascii="Calibri" w:hAnsi="Calibri" w:cs="Calibri"/>
                          <w:b/>
                          <w:i/>
                          <w:iCs/>
                          <w:color w:val="2E2E2E"/>
                        </w:rPr>
                        <w:t>insert topic</w:t>
                      </w:r>
                      <w:r w:rsidR="007F3373" w:rsidRPr="002E2EAD">
                        <w:rPr>
                          <w:rFonts w:ascii="Calibri" w:hAnsi="Calibri" w:cs="Calibri"/>
                          <w:b/>
                          <w:color w:val="2E2E2E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80775" w:rsidRPr="00B53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AF25" w14:textId="77777777" w:rsidR="00315000" w:rsidRDefault="00315000">
      <w:r>
        <w:separator/>
      </w:r>
    </w:p>
  </w:endnote>
  <w:endnote w:type="continuationSeparator" w:id="0">
    <w:p w14:paraId="46D428DA" w14:textId="77777777" w:rsidR="00315000" w:rsidRDefault="0031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379B" w14:textId="77777777" w:rsidR="00663BD9" w:rsidRDefault="00663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7AE1" w14:textId="37CD078B" w:rsidR="00D80775" w:rsidRDefault="00F27AF5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47F7B3" wp14:editId="0B5EFE67">
              <wp:simplePos x="0" y="0"/>
              <wp:positionH relativeFrom="column">
                <wp:posOffset>2924387</wp:posOffset>
              </wp:positionH>
              <wp:positionV relativeFrom="paragraph">
                <wp:posOffset>-179070</wp:posOffset>
              </wp:positionV>
              <wp:extent cx="2111433" cy="291638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1433" cy="2916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E77C0" w14:textId="423946D8" w:rsidR="00D80775" w:rsidRPr="00A70663" w:rsidRDefault="00663BD9" w:rsidP="00A70663">
                          <w:pPr>
                            <w:pStyle w:val="LessonFooter"/>
                          </w:pPr>
                          <w:r>
                            <w:t>INSIDE OUT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47F7B3" id="Rectangle 12" o:spid="_x0000_s1032" style="position:absolute;left:0;text-align:left;margin-left:230.25pt;margin-top:-14.1pt;width:166.2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" filled="f" stroked="f">
              <v:textbox inset="2.53958mm,1.2694mm,2.53958mm,1.2694mm">
                <w:txbxContent>
                  <w:p w14:paraId="43CE77C0" w14:textId="423946D8" w:rsidR="00D80775" w:rsidRPr="00A70663" w:rsidRDefault="00663BD9" w:rsidP="00A70663">
                    <w:pPr>
                      <w:pStyle w:val="LessonFooter"/>
                    </w:pPr>
                    <w:r>
                      <w:t>INSIDE OUT</w:t>
                    </w:r>
                  </w:p>
                </w:txbxContent>
              </v:textbox>
            </v:rect>
          </w:pict>
        </mc:Fallback>
      </mc:AlternateContent>
    </w:r>
    <w:r w:rsidR="00073190">
      <w:t xml:space="preserve"> </w:t>
    </w:r>
    <w:r w:rsidR="00073190">
      <w:tab/>
    </w:r>
    <w:r w:rsidR="00073190">
      <w:rPr>
        <w:noProof/>
      </w:rPr>
      <w:drawing>
        <wp:anchor distT="0" distB="0" distL="0" distR="0" simplePos="0" relativeHeight="251658240" behindDoc="1" locked="0" layoutInCell="1" hidden="0" allowOverlap="1" wp14:anchorId="0C93486A" wp14:editId="7D8ADEF1">
          <wp:simplePos x="0" y="0"/>
          <wp:positionH relativeFrom="colum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None/>
          <wp:docPr id="1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674D" w14:textId="77777777" w:rsidR="00663BD9" w:rsidRDefault="00663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92A4" w14:textId="77777777" w:rsidR="00315000" w:rsidRDefault="00315000">
      <w:r>
        <w:separator/>
      </w:r>
    </w:p>
  </w:footnote>
  <w:footnote w:type="continuationSeparator" w:id="0">
    <w:p w14:paraId="38D9E5D7" w14:textId="77777777" w:rsidR="00315000" w:rsidRDefault="0031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EFD9" w14:textId="77777777" w:rsidR="00663BD9" w:rsidRDefault="00663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2D4" w14:textId="77777777" w:rsidR="00663BD9" w:rsidRDefault="00663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B560" w14:textId="77777777" w:rsidR="00663BD9" w:rsidRDefault="00663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00868">
    <w:abstractNumId w:val="6"/>
  </w:num>
  <w:num w:numId="2" w16cid:durableId="1804929084">
    <w:abstractNumId w:val="7"/>
  </w:num>
  <w:num w:numId="3" w16cid:durableId="1764493543">
    <w:abstractNumId w:val="0"/>
  </w:num>
  <w:num w:numId="4" w16cid:durableId="1388068810">
    <w:abstractNumId w:val="2"/>
  </w:num>
  <w:num w:numId="5" w16cid:durableId="1940022436">
    <w:abstractNumId w:val="3"/>
  </w:num>
  <w:num w:numId="6" w16cid:durableId="1323267474">
    <w:abstractNumId w:val="5"/>
  </w:num>
  <w:num w:numId="7" w16cid:durableId="1575238012">
    <w:abstractNumId w:val="4"/>
  </w:num>
  <w:num w:numId="8" w16cid:durableId="1056589770">
    <w:abstractNumId w:val="8"/>
  </w:num>
  <w:num w:numId="9" w16cid:durableId="1130632797">
    <w:abstractNumId w:val="9"/>
  </w:num>
  <w:num w:numId="10" w16cid:durableId="1709986514">
    <w:abstractNumId w:val="10"/>
  </w:num>
  <w:num w:numId="11" w16cid:durableId="142456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75"/>
    <w:rsid w:val="00073190"/>
    <w:rsid w:val="000930F7"/>
    <w:rsid w:val="002A2DBF"/>
    <w:rsid w:val="002E2EAD"/>
    <w:rsid w:val="00301FF8"/>
    <w:rsid w:val="00315000"/>
    <w:rsid w:val="00320CF6"/>
    <w:rsid w:val="003F43E6"/>
    <w:rsid w:val="00462A7A"/>
    <w:rsid w:val="004B43AD"/>
    <w:rsid w:val="00573B60"/>
    <w:rsid w:val="00574F81"/>
    <w:rsid w:val="00590D9C"/>
    <w:rsid w:val="00663BD9"/>
    <w:rsid w:val="00777561"/>
    <w:rsid w:val="007F3373"/>
    <w:rsid w:val="00801A82"/>
    <w:rsid w:val="009230B7"/>
    <w:rsid w:val="00966473"/>
    <w:rsid w:val="009818A3"/>
    <w:rsid w:val="00A26E26"/>
    <w:rsid w:val="00A70663"/>
    <w:rsid w:val="00B2767A"/>
    <w:rsid w:val="00B53789"/>
    <w:rsid w:val="00BA3B04"/>
    <w:rsid w:val="00D80775"/>
    <w:rsid w:val="00E33D5D"/>
    <w:rsid w:val="00F27AF5"/>
    <w:rsid w:val="00F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D0D3"/>
  <w15:docId w15:val="{231590C9-31A4-5149-BB8F-A9AF27C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70663"/>
    <w:pPr>
      <w:spacing w:after="120" w:line="276" w:lineRule="auto"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066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0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E2E2E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A70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A70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A706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7066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table" w:styleId="TableGrid">
    <w:name w:val="Table Grid"/>
    <w:basedOn w:val="TableNormal"/>
    <w:uiPriority w:val="39"/>
    <w:rsid w:val="00A70663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63"/>
    <w:rPr>
      <w:rFonts w:asciiTheme="minorHAnsi" w:eastAsiaTheme="minorHAnsi" w:hAnsiTheme="minorHAnsi" w:cstheme="minorBidi"/>
      <w:color w:val="auto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066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663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Subtitle">
    <w:name w:val="Subtitle"/>
    <w:basedOn w:val="Normal"/>
    <w:next w:val="Normal"/>
    <w:link w:val="SubtitleChar"/>
    <w:rsid w:val="00A706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77E23"/>
    <w:rPr>
      <w:rFonts w:ascii="Georgia" w:eastAsia="Georgia" w:hAnsi="Georgia" w:cs="Georgia"/>
      <w:i/>
      <w:color w:val="666666"/>
      <w:sz w:val="48"/>
      <w:szCs w:val="48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A7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63"/>
    <w:rPr>
      <w:rFonts w:asciiTheme="minorHAnsi" w:eastAsiaTheme="minorHAnsi" w:hAnsiTheme="minorHAnsi" w:cstheme="minorBidi"/>
      <w:color w:val="aut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70663"/>
    <w:rPr>
      <w:color w:val="289CC7" w:themeColor="hyperlink"/>
      <w:u w:val="single"/>
    </w:rPr>
  </w:style>
  <w:style w:type="paragraph" w:customStyle="1" w:styleId="Citation">
    <w:name w:val="Citation"/>
    <w:basedOn w:val="Normal"/>
    <w:next w:val="FootnoteText"/>
    <w:qFormat/>
    <w:rsid w:val="00A70663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663"/>
    <w:rPr>
      <w:rFonts w:asciiTheme="minorHAnsi" w:eastAsiaTheme="minorHAnsi" w:hAnsiTheme="minorHAnsi" w:cstheme="minorBidi"/>
      <w:color w:val="auto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70663"/>
    <w:pPr>
      <w:jc w:val="right"/>
    </w:pPr>
    <w:rPr>
      <w:rFonts w:ascii="Calibri" w:hAnsi="Calibri" w:cs="Calibri"/>
      <w:b/>
      <w:caps/>
      <w:color w:val="2D2D2D"/>
      <w:kern w:val="28"/>
      <w:sz w:val="22"/>
    </w:rPr>
  </w:style>
  <w:style w:type="character" w:customStyle="1" w:styleId="LessonFooterChar">
    <w:name w:val="Lesson Footer Char"/>
    <w:basedOn w:val="TitleChar"/>
    <w:link w:val="LessonFooter"/>
    <w:rsid w:val="00A70663"/>
    <w:rPr>
      <w:rFonts w:asciiTheme="majorHAnsi" w:eastAsiaTheme="minorHAnsi" w:hAnsiTheme="majorHAnsi" w:cstheme="majorBidi"/>
      <w:b/>
      <w:caps/>
      <w:color w:val="2D2D2D"/>
      <w:kern w:val="28"/>
      <w:sz w:val="2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A70663"/>
    <w:pPr>
      <w:spacing w:after="0"/>
    </w:pPr>
    <w:rPr>
      <w:i/>
      <w:color w:val="626262"/>
    </w:rPr>
  </w:style>
  <w:style w:type="character" w:customStyle="1" w:styleId="CaptionCutlineChar">
    <w:name w:val="Caption/Cutline Char"/>
    <w:basedOn w:val="CommentTextChar"/>
    <w:link w:val="CaptionCutline"/>
    <w:rsid w:val="00A70663"/>
    <w:rPr>
      <w:rFonts w:asciiTheme="minorHAnsi" w:eastAsiaTheme="minorHAnsi" w:hAnsiTheme="minorHAnsi" w:cstheme="minorBidi"/>
      <w:i/>
      <w:color w:val="62626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663"/>
    <w:rPr>
      <w:rFonts w:asciiTheme="minorHAnsi" w:eastAsiaTheme="minorHAnsi" w:hAnsiTheme="minorHAnsi" w:cstheme="minorBidi"/>
      <w:color w:val="auto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A70663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663"/>
  </w:style>
  <w:style w:type="character" w:customStyle="1" w:styleId="BodyTextChar">
    <w:name w:val="Body Text Char"/>
    <w:basedOn w:val="DefaultParagraphFont"/>
    <w:link w:val="BodyText"/>
    <w:uiPriority w:val="99"/>
    <w:semiHidden/>
    <w:rsid w:val="00A70663"/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70663"/>
    <w:rPr>
      <w:rFonts w:asciiTheme="majorHAnsi" w:eastAsiaTheme="majorEastAsia" w:hAnsiTheme="majorHAnsi" w:cstheme="majorBidi"/>
      <w:i/>
      <w:color w:val="2E2E2E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0663"/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70663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70663"/>
    <w:rPr>
      <w:rFonts w:asciiTheme="minorHAnsi" w:eastAsiaTheme="minorHAnsi" w:hAnsiTheme="minorHAnsi" w:cstheme="minorBidi"/>
      <w:i/>
      <w:iCs/>
      <w:color w:val="626262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A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A70663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70663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70663"/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paragraph" w:styleId="NoSpacing">
    <w:name w:val="No Spacing"/>
    <w:link w:val="NoSpacingChar"/>
    <w:uiPriority w:val="1"/>
    <w:rsid w:val="00A70663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70663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06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A7066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A70663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A70663"/>
    <w:rPr>
      <w:color w:val="808080"/>
    </w:rPr>
  </w:style>
  <w:style w:type="character" w:customStyle="1" w:styleId="ImageChar">
    <w:name w:val="Image Char"/>
    <w:basedOn w:val="DefaultParagraphFont"/>
    <w:link w:val="Image"/>
    <w:rsid w:val="00A70663"/>
    <w:rPr>
      <w:rFonts w:asciiTheme="minorHAnsi" w:eastAsiaTheme="minorHAnsi" w:hAnsiTheme="minorHAnsi" w:cstheme="minorBidi"/>
      <w:noProof/>
      <w:color w:val="auto"/>
      <w:sz w:val="24"/>
      <w:szCs w:val="22"/>
    </w:rPr>
  </w:style>
  <w:style w:type="paragraph" w:customStyle="1" w:styleId="RowHeader">
    <w:name w:val="Row Header"/>
    <w:basedOn w:val="Normal"/>
    <w:qFormat/>
    <w:rsid w:val="00A70663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A70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GjedScxM2E1T5vXatx/keVHyA==">AMUW2mU4lpbTiAKAs1aXBwtGEpEQcBF+NFwTN1cSQ1+XVsCa+v2A3Z0I+CNQbcJTw2+E1zARIaiWU/UNSYCc6E5ESB57PbYv1DG7jtGC0qS4xPKL1WurnF8=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Trenches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Out</dc:title>
  <dc:creator>k20center@ou.edu</dc:creator>
  <cp:lastModifiedBy>Bigler, Elijah B.</cp:lastModifiedBy>
  <cp:revision>2</cp:revision>
  <dcterms:created xsi:type="dcterms:W3CDTF">2024-02-19T17:55:00Z</dcterms:created>
  <dcterms:modified xsi:type="dcterms:W3CDTF">2024-02-19T17:55:00Z</dcterms:modified>
</cp:coreProperties>
</file>