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7A34D5" w14:textId="6BF1BDDF" w:rsidR="00446C13" w:rsidRPr="001872E7" w:rsidRDefault="00D341D6" w:rsidP="001872E7">
      <w:pPr>
        <w:pStyle w:val="Title"/>
      </w:pPr>
      <w:r>
        <w:t>WHAT? SO WHAT? NOW WHAT?</w:t>
      </w:r>
    </w:p>
    <w:p w14:paraId="19C71E11" w14:textId="077668F9" w:rsidR="00895E9E" w:rsidRPr="00895E9E" w:rsidRDefault="00895E9E" w:rsidP="00895E9E">
      <w:pPr>
        <w:pStyle w:val="BodyText"/>
      </w:pPr>
      <w:r>
        <w:t xml:space="preserve">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D341D6" w14:paraId="743B4A3C" w14:textId="77777777" w:rsidTr="0019588C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06D938FD" w14:textId="742FD37B" w:rsidR="00D341D6" w:rsidRPr="0053328A" w:rsidRDefault="0033177E" w:rsidP="00DF2D52">
            <w:pPr>
              <w:pStyle w:val="TableColumnHeaders"/>
            </w:pPr>
            <w:r>
              <w:t>What?</w:t>
            </w:r>
          </w:p>
        </w:tc>
        <w:tc>
          <w:tcPr>
            <w:tcW w:w="4320" w:type="dxa"/>
            <w:shd w:val="clear" w:color="auto" w:fill="3E5C61" w:themeFill="accent2"/>
          </w:tcPr>
          <w:p w14:paraId="566BE7F9" w14:textId="3712617D" w:rsidR="00D341D6" w:rsidRPr="0053328A" w:rsidRDefault="0033177E" w:rsidP="00DF2D52">
            <w:pPr>
              <w:pStyle w:val="TableColumnHeaders"/>
            </w:pPr>
            <w:r>
              <w:t>So what?</w:t>
            </w:r>
          </w:p>
        </w:tc>
        <w:tc>
          <w:tcPr>
            <w:tcW w:w="4320" w:type="dxa"/>
            <w:shd w:val="clear" w:color="auto" w:fill="3E5C61" w:themeFill="accent2"/>
          </w:tcPr>
          <w:p w14:paraId="04AF1FCA" w14:textId="085E8A40" w:rsidR="00D341D6" w:rsidRPr="0053328A" w:rsidRDefault="0033177E" w:rsidP="00DF2D52">
            <w:pPr>
              <w:pStyle w:val="TableColumnHeaders"/>
            </w:pPr>
            <w:r>
              <w:t>Now what?</w:t>
            </w:r>
          </w:p>
        </w:tc>
      </w:tr>
      <w:tr w:rsidR="005F3FAE" w14:paraId="2271F1E0" w14:textId="77777777" w:rsidTr="0019588C">
        <w:trPr>
          <w:trHeight w:val="6768"/>
        </w:trPr>
        <w:tc>
          <w:tcPr>
            <w:tcW w:w="4320" w:type="dxa"/>
          </w:tcPr>
          <w:p w14:paraId="219BE279" w14:textId="6D1B149D" w:rsidR="005F3FAE" w:rsidRPr="007E0916" w:rsidRDefault="005F3FAE" w:rsidP="005F3FAE">
            <w:pPr>
              <w:rPr>
                <w:i/>
                <w:iCs/>
              </w:rPr>
            </w:pPr>
            <w:r w:rsidRPr="007E0916">
              <w:rPr>
                <w:i/>
                <w:iCs/>
                <w:color w:val="910D28" w:themeColor="accent1"/>
              </w:rPr>
              <w:t>What did you do in today’s activity? What are you working on?</w:t>
            </w:r>
          </w:p>
        </w:tc>
        <w:tc>
          <w:tcPr>
            <w:tcW w:w="4320" w:type="dxa"/>
          </w:tcPr>
          <w:p w14:paraId="744C0D67" w14:textId="16FCA1A8" w:rsidR="005F3FAE" w:rsidRPr="007E0916" w:rsidRDefault="005F3FAE" w:rsidP="005F3FAE">
            <w:pPr>
              <w:pStyle w:val="TableBody"/>
              <w:rPr>
                <w:i/>
                <w:iCs/>
              </w:rPr>
            </w:pPr>
            <w:r w:rsidRPr="007E0916">
              <w:rPr>
                <w:i/>
                <w:iCs/>
                <w:color w:val="910D28" w:themeColor="accent1"/>
              </w:rPr>
              <w:t>Why is this important to you? Why does it matter?</w:t>
            </w:r>
          </w:p>
        </w:tc>
        <w:tc>
          <w:tcPr>
            <w:tcW w:w="4320" w:type="dxa"/>
          </w:tcPr>
          <w:p w14:paraId="24AB1345" w14:textId="6D85AD04" w:rsidR="005F3FAE" w:rsidRPr="007E0916" w:rsidRDefault="00AF08BA" w:rsidP="005F3FAE">
            <w:pPr>
              <w:pStyle w:val="TableBody"/>
              <w:rPr>
                <w:i/>
                <w:iCs/>
              </w:rPr>
            </w:pPr>
            <w:r w:rsidRPr="007E0916">
              <w:rPr>
                <w:i/>
                <w:iCs/>
                <w:color w:val="910D28" w:themeColor="accent1"/>
              </w:rPr>
              <w:t>How does this apply to your learning? What can you do with this information?</w:t>
            </w:r>
          </w:p>
        </w:tc>
      </w:tr>
    </w:tbl>
    <w:p w14:paraId="6731EED2" w14:textId="57CC4B06" w:rsidR="00C95430" w:rsidRPr="00D341D6" w:rsidRDefault="00C95430" w:rsidP="00C95430">
      <w:pPr>
        <w:pStyle w:val="Citation"/>
        <w:rPr>
          <w:i w:val="0"/>
          <w:iCs/>
        </w:rPr>
      </w:pPr>
    </w:p>
    <w:p w14:paraId="01A3CA4E" w14:textId="77777777" w:rsidR="00186146" w:rsidRPr="00895E9E" w:rsidRDefault="00186146" w:rsidP="00895E9E">
      <w:pPr>
        <w:pStyle w:val="BodyText"/>
      </w:pPr>
    </w:p>
    <w:sectPr w:rsidR="00186146" w:rsidRPr="00895E9E" w:rsidSect="00703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D495" w14:textId="77777777" w:rsidR="0070330E" w:rsidRDefault="0070330E" w:rsidP="00293785">
      <w:pPr>
        <w:spacing w:after="0" w:line="240" w:lineRule="auto"/>
      </w:pPr>
      <w:r>
        <w:separator/>
      </w:r>
    </w:p>
  </w:endnote>
  <w:endnote w:type="continuationSeparator" w:id="0">
    <w:p w14:paraId="42CC1688" w14:textId="77777777" w:rsidR="0070330E" w:rsidRDefault="007033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8AC5" w14:textId="77777777" w:rsidR="00412C13" w:rsidRDefault="0041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9E5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1AF8C" wp14:editId="721866B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05424" w14:textId="5BD3E767" w:rsidR="00293785" w:rsidRDefault="0019588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5473BFA97AA64459A284227E8D5E6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341D6">
                                <w:t>What? So What? Now What?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1AF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2EE05424" w14:textId="5BD3E76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5473BFA97AA64459A284227E8D5E6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341D6">
                          <w:t>What? So What? Now What?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D29B162" wp14:editId="3386BEE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B75C" w14:textId="77777777" w:rsidR="00412C13" w:rsidRDefault="004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3EF4" w14:textId="77777777" w:rsidR="0070330E" w:rsidRDefault="0070330E" w:rsidP="00293785">
      <w:pPr>
        <w:spacing w:after="0" w:line="240" w:lineRule="auto"/>
      </w:pPr>
      <w:r>
        <w:separator/>
      </w:r>
    </w:p>
  </w:footnote>
  <w:footnote w:type="continuationSeparator" w:id="0">
    <w:p w14:paraId="3FDB5143" w14:textId="77777777" w:rsidR="0070330E" w:rsidRDefault="0070330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7674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3F76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119F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A4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9588C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3177E"/>
    <w:rsid w:val="0036040A"/>
    <w:rsid w:val="0038576F"/>
    <w:rsid w:val="003D514A"/>
    <w:rsid w:val="003F6028"/>
    <w:rsid w:val="00412C13"/>
    <w:rsid w:val="00446C13"/>
    <w:rsid w:val="0048392B"/>
    <w:rsid w:val="004F42D0"/>
    <w:rsid w:val="005078B4"/>
    <w:rsid w:val="0053328A"/>
    <w:rsid w:val="00540FC6"/>
    <w:rsid w:val="005F3FAE"/>
    <w:rsid w:val="00645D7F"/>
    <w:rsid w:val="00656940"/>
    <w:rsid w:val="00666C03"/>
    <w:rsid w:val="00686DAB"/>
    <w:rsid w:val="00696D80"/>
    <w:rsid w:val="006E1542"/>
    <w:rsid w:val="0070330E"/>
    <w:rsid w:val="00721EA4"/>
    <w:rsid w:val="007B055F"/>
    <w:rsid w:val="007D4DF2"/>
    <w:rsid w:val="007E0916"/>
    <w:rsid w:val="0081767F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471FD"/>
    <w:rsid w:val="00AC349E"/>
    <w:rsid w:val="00AC48A4"/>
    <w:rsid w:val="00AC75FD"/>
    <w:rsid w:val="00AE707D"/>
    <w:rsid w:val="00AF08BA"/>
    <w:rsid w:val="00B92DBF"/>
    <w:rsid w:val="00BD119F"/>
    <w:rsid w:val="00C70589"/>
    <w:rsid w:val="00C73EA1"/>
    <w:rsid w:val="00C871F4"/>
    <w:rsid w:val="00C8721D"/>
    <w:rsid w:val="00C95430"/>
    <w:rsid w:val="00CB27A0"/>
    <w:rsid w:val="00CC4F77"/>
    <w:rsid w:val="00CD3CF6"/>
    <w:rsid w:val="00CE317F"/>
    <w:rsid w:val="00CE336D"/>
    <w:rsid w:val="00D106FF"/>
    <w:rsid w:val="00D341D6"/>
    <w:rsid w:val="00D626EB"/>
    <w:rsid w:val="00E303A4"/>
    <w:rsid w:val="00ED24C8"/>
    <w:rsid w:val="00EE3A34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289D1"/>
  <w15:docId w15:val="{C36A130A-3041-1741-8E09-0ACA6ED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73BFA97AA64459A284227E8D5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FBE6-B3A9-FB41-8834-A0F7EBAE5BE2}"/>
      </w:docPartPr>
      <w:docPartBody>
        <w:p w:rsidR="00BF31EA" w:rsidRDefault="00BF31EA">
          <w:pPr>
            <w:pStyle w:val="15473BFA97AA64459A284227E8D5E6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E6"/>
    <w:rsid w:val="00BF31EA"/>
    <w:rsid w:val="00E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473BFA97AA64459A284227E8D5E696">
    <w:name w:val="15473BFA97AA64459A284227E8D5E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5</TotalTime>
  <Pages>1</Pages>
  <Words>40</Words>
  <Characters>205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What? So What? Now What?</dc:title>
  <dc:subject/>
  <dc:creator>K20 Center</dc:creator>
  <cp:keywords/>
  <dc:description/>
  <cp:lastModifiedBy>Moharram, Jehanne</cp:lastModifiedBy>
  <cp:revision>9</cp:revision>
  <cp:lastPrinted>2016-07-14T14:08:00Z</cp:lastPrinted>
  <dcterms:created xsi:type="dcterms:W3CDTF">2024-02-22T19:47:00Z</dcterms:created>
  <dcterms:modified xsi:type="dcterms:W3CDTF">2024-02-22T19:55:00Z</dcterms:modified>
  <cp:category/>
</cp:coreProperties>
</file>