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1FF0D" w14:textId="77777777" w:rsidR="00514589" w:rsidRDefault="00514589" w:rsidP="00514589">
      <w:pPr>
        <w:pStyle w:val="Title"/>
      </w:pPr>
      <w:r>
        <w:rPr>
          <w:rFonts w:ascii="Calibri" w:eastAsia="Calibri" w:hAnsi="Calibri" w:cs="Calibri"/>
          <w:bCs/>
          <w:smallCaps/>
          <w:szCs w:val="32"/>
          <w:lang w:val="es"/>
        </w:rPr>
        <w:t>SOLÍA PENSAR... PERO AHORA SÉ</w:t>
      </w:r>
    </w:p>
    <w:p w14:paraId="76D2A07D" w14:textId="77777777" w:rsidR="00514589" w:rsidRPr="00464CB5" w:rsidRDefault="00514589" w:rsidP="00514589">
      <w:pPr>
        <w:spacing w:after="120"/>
        <w:rPr>
          <w:rFonts w:ascii="Calibri" w:eastAsia="Calibri" w:hAnsi="Calibri" w:cs="Calibri"/>
        </w:rPr>
      </w:pPr>
      <w:r w:rsidRPr="00464CB5">
        <w:rPr>
          <w:rFonts w:ascii="Calibri" w:eastAsia="Calibri" w:hAnsi="Calibri" w:cs="Calibri"/>
          <w:lang w:val="es"/>
        </w:rPr>
        <w:t>Utilizando el diagrama en T que aparece a continuación, reflexiona sobre cómo ha cambiado tu conocimiento y comprensión de las carreras con drones.</w:t>
      </w:r>
    </w:p>
    <w:p w14:paraId="0963C48A" w14:textId="77777777" w:rsidR="00514589" w:rsidRPr="00464CB5" w:rsidRDefault="00514589" w:rsidP="00514589">
      <w:pPr>
        <w:pStyle w:val="Heading1"/>
        <w:rPr>
          <w:rFonts w:ascii="Calibri" w:eastAsia="Calibri" w:hAnsi="Calibri" w:cs="Calibri"/>
          <w:b w:val="0"/>
          <w:color w:val="910D28"/>
          <w:szCs w:val="22"/>
          <w:highlight w:val="white"/>
        </w:rPr>
      </w:pPr>
      <w:bookmarkStart w:id="0" w:name="_jkleljou6x29" w:colFirst="0" w:colLast="0"/>
      <w:bookmarkEnd w:id="0"/>
      <w:r w:rsidRPr="00464CB5">
        <w:rPr>
          <w:rFonts w:ascii="Calibri" w:eastAsia="Calibri" w:hAnsi="Calibri" w:cs="Calibri"/>
          <w:bCs/>
          <w:color w:val="910D28"/>
          <w:szCs w:val="22"/>
          <w:highlight w:val="white"/>
          <w:lang w:val="es"/>
        </w:rPr>
        <w:t>Solía pensar</w:t>
      </w:r>
    </w:p>
    <w:p w14:paraId="53778F9D" w14:textId="77777777" w:rsidR="00514589" w:rsidRPr="00464CB5" w:rsidRDefault="00514589" w:rsidP="00514589">
      <w:pPr>
        <w:numPr>
          <w:ilvl w:val="0"/>
          <w:numId w:val="12"/>
        </w:numPr>
      </w:pPr>
      <w:r w:rsidRPr="00464CB5">
        <w:rPr>
          <w:lang w:val="es"/>
        </w:rPr>
        <w:t>Antes de realizar la encuesta, ¿a qué grupo profesional creías que pertenecerías?</w:t>
      </w:r>
    </w:p>
    <w:p w14:paraId="2CCD5DB1" w14:textId="77777777" w:rsidR="00514589" w:rsidRPr="00464CB5" w:rsidRDefault="00514589" w:rsidP="00514589">
      <w:pPr>
        <w:numPr>
          <w:ilvl w:val="0"/>
          <w:numId w:val="12"/>
        </w:numPr>
      </w:pPr>
      <w:r w:rsidRPr="00464CB5">
        <w:rPr>
          <w:lang w:val="es"/>
        </w:rPr>
        <w:t>Antes de realizar la encuesta, ¿qué información conocías sobre las carreras con drones?</w:t>
      </w:r>
    </w:p>
    <w:p w14:paraId="5D90191B" w14:textId="77777777" w:rsidR="00514589" w:rsidRPr="00464CB5" w:rsidRDefault="00514589" w:rsidP="00514589">
      <w:pPr>
        <w:pStyle w:val="Heading1"/>
        <w:rPr>
          <w:rFonts w:ascii="Calibri" w:eastAsia="Calibri" w:hAnsi="Calibri" w:cs="Calibri"/>
          <w:b w:val="0"/>
          <w:color w:val="910D28"/>
          <w:szCs w:val="22"/>
          <w:highlight w:val="white"/>
        </w:rPr>
      </w:pPr>
      <w:bookmarkStart w:id="1" w:name="_dszkchssp2f4" w:colFirst="0" w:colLast="0"/>
      <w:bookmarkEnd w:id="1"/>
      <w:r w:rsidRPr="00464CB5">
        <w:rPr>
          <w:rFonts w:ascii="Calibri" w:eastAsia="Calibri" w:hAnsi="Calibri" w:cs="Calibri"/>
          <w:bCs/>
          <w:color w:val="910D28"/>
          <w:szCs w:val="22"/>
          <w:highlight w:val="white"/>
          <w:lang w:val="es"/>
        </w:rPr>
        <w:t>Pero ahora sé</w:t>
      </w:r>
    </w:p>
    <w:p w14:paraId="7C1FF76C" w14:textId="77777777" w:rsidR="00514589" w:rsidRPr="00464CB5" w:rsidRDefault="00514589" w:rsidP="00514589">
      <w:pPr>
        <w:numPr>
          <w:ilvl w:val="0"/>
          <w:numId w:val="13"/>
        </w:numPr>
      </w:pPr>
      <w:r w:rsidRPr="00464CB5">
        <w:rPr>
          <w:lang w:val="es"/>
        </w:rPr>
        <w:t>¿Qué información sabes ahora que no sabías antes?</w:t>
      </w:r>
    </w:p>
    <w:p w14:paraId="7163E989" w14:textId="1ED9352B" w:rsidR="00514589" w:rsidRPr="00464CB5" w:rsidRDefault="00514589" w:rsidP="00514589">
      <w:pPr>
        <w:numPr>
          <w:ilvl w:val="0"/>
          <w:numId w:val="13"/>
        </w:numPr>
      </w:pPr>
      <w:r w:rsidRPr="00464CB5">
        <w:rPr>
          <w:lang w:val="es"/>
        </w:rPr>
        <w:t>¿Cómo ha cambiado tu forma de pensar sobre las oportunidades profesionales con drones?</w:t>
      </w:r>
    </w:p>
    <w:p w14:paraId="0DD9777C" w14:textId="77777777" w:rsidR="002856B9" w:rsidRDefault="002856B9" w:rsidP="002856B9">
      <w:pPr>
        <w:ind w:left="720"/>
      </w:pPr>
    </w:p>
    <w:tbl>
      <w:tblPr>
        <w:tblW w:w="10429" w:type="dxa"/>
        <w:tblInd w:w="-5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19"/>
      </w:tblGrid>
      <w:tr w:rsidR="00514589" w14:paraId="5D4DD71D" w14:textId="77777777" w:rsidTr="002856B9">
        <w:trPr>
          <w:trHeight w:val="390"/>
        </w:trPr>
        <w:tc>
          <w:tcPr>
            <w:tcW w:w="5310" w:type="dxa"/>
            <w:shd w:val="clear" w:color="auto" w:fill="3E5C61"/>
          </w:tcPr>
          <w:p w14:paraId="21031DFD" w14:textId="77777777" w:rsidR="00514589" w:rsidRDefault="00514589" w:rsidP="004924A8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Solía pensar</w:t>
            </w:r>
          </w:p>
        </w:tc>
        <w:tc>
          <w:tcPr>
            <w:tcW w:w="5119" w:type="dxa"/>
            <w:shd w:val="clear" w:color="auto" w:fill="3E5C61"/>
          </w:tcPr>
          <w:p w14:paraId="0FA23812" w14:textId="77777777" w:rsidR="00514589" w:rsidRDefault="00514589" w:rsidP="004924A8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Pero ahora sé</w:t>
            </w:r>
          </w:p>
        </w:tc>
      </w:tr>
      <w:tr w:rsidR="00514589" w14:paraId="5A838969" w14:textId="77777777" w:rsidTr="002856B9">
        <w:trPr>
          <w:trHeight w:val="7990"/>
        </w:trPr>
        <w:tc>
          <w:tcPr>
            <w:tcW w:w="5310" w:type="dxa"/>
          </w:tcPr>
          <w:p w14:paraId="0E4265CE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484363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4E059C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39E093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695C5E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096161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E9C145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A857CB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3CFDE2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E49999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E55BE5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034DD0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CCF483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CD182A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24BD2D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7A50D8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7C6515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3E9EB5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5B7BEA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ADAB16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890DC3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E1B01B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16B6BA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6CDB74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19" w:type="dxa"/>
          </w:tcPr>
          <w:p w14:paraId="1C2BE1D6" w14:textId="77777777" w:rsidR="00514589" w:rsidRDefault="00514589" w:rsidP="004924A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E6DE103" w14:textId="0EB96204" w:rsidR="0036040A" w:rsidRPr="00514589" w:rsidRDefault="0036040A" w:rsidP="00514589"/>
    <w:sectPr w:rsidR="0036040A" w:rsidRPr="00514589" w:rsidSect="00464CB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BFC1" w14:textId="77777777" w:rsidR="00A97BF2" w:rsidRDefault="00A97BF2" w:rsidP="00293785">
      <w:pPr>
        <w:spacing w:line="240" w:lineRule="auto"/>
      </w:pPr>
      <w:r>
        <w:separator/>
      </w:r>
    </w:p>
  </w:endnote>
  <w:endnote w:type="continuationSeparator" w:id="0">
    <w:p w14:paraId="2C680C75" w14:textId="77777777" w:rsidR="00A97BF2" w:rsidRDefault="00A97BF2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FFB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83796E" wp14:editId="1DD6433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83520" w14:textId="1790CEF5" w:rsidR="00293785" w:rsidRPr="002856B9" w:rsidRDefault="00464CB5" w:rsidP="00D106FF">
                          <w:pPr>
                            <w:pStyle w:val="LessonFooter"/>
                            <w:rPr>
                              <w:rFonts w:ascii="Calibri" w:hAnsi="Calibri" w:cs="Calibri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512997BCEF2E416F8A405E7BCC2AAEB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97BF2">
                                <w:rPr>
                                  <w:rFonts w:ascii="Calibri" w:hAnsi="Calibri" w:cs="Calibri"/>
                                  <w:bCs/>
                                  <w:lang w:val="es"/>
                                </w:rPr>
                                <w:t>DRONE ZONE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379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4BA83520" w14:textId="1790CEF5" w:rsidR="00293785" w:rsidRPr="002856B9" w:rsidRDefault="00A97BF2" w:rsidP="00D106FF">
                    <w:pPr>
                      <w:pStyle w:val="LessonFooter"/>
                      <w:rPr>
                        <w:rFonts w:ascii="Calibri" w:hAnsi="Calibri" w:cs="Calibri"/>
                      </w:rPr>
                      <w:bidi w:val="0"/>
                    </w:pPr>
                    <w:sdt>
                      <w:sdtPr>
                        <w:rPr>
                          <w:rFonts w:hAnsi="Calibri" w:cs="Calibri" w:ascii="Calibri"/>
                        </w:rPr>
                        <w:alias w:val="Title"/>
                        <w:tag w:val=""/>
                        <w:id w:val="1281607793"/>
                        <w:placeholder>
                          <w:docPart w:val="512997BCEF2E416F8A405E7BCC2AAEB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="Calibri" w:cs="Calibri" w:hAnsi="Calibri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DRONE ZONE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FDE1935" wp14:editId="4679D9E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0EA6" w14:textId="77777777" w:rsidR="00A97BF2" w:rsidRDefault="00A97BF2" w:rsidP="00293785">
      <w:pPr>
        <w:spacing w:line="240" w:lineRule="auto"/>
      </w:pPr>
      <w:r>
        <w:separator/>
      </w:r>
    </w:p>
  </w:footnote>
  <w:footnote w:type="continuationSeparator" w:id="0">
    <w:p w14:paraId="634C3D01" w14:textId="77777777" w:rsidR="00A97BF2" w:rsidRDefault="00A97BF2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1FE7" w14:textId="77777777" w:rsidR="002856B9" w:rsidRDefault="00285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BEA2" w14:textId="77777777" w:rsidR="002856B9" w:rsidRDefault="00285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D518" w14:textId="77777777" w:rsidR="002856B9" w:rsidRDefault="00285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4A24"/>
    <w:multiLevelType w:val="multilevel"/>
    <w:tmpl w:val="3CA861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2766D"/>
    <w:multiLevelType w:val="multilevel"/>
    <w:tmpl w:val="EE2A7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273358">
    <w:abstractNumId w:val="7"/>
  </w:num>
  <w:num w:numId="2" w16cid:durableId="196744682">
    <w:abstractNumId w:val="8"/>
  </w:num>
  <w:num w:numId="3" w16cid:durableId="1765302635">
    <w:abstractNumId w:val="0"/>
  </w:num>
  <w:num w:numId="4" w16cid:durableId="1585452481">
    <w:abstractNumId w:val="3"/>
  </w:num>
  <w:num w:numId="5" w16cid:durableId="1634826706">
    <w:abstractNumId w:val="4"/>
  </w:num>
  <w:num w:numId="6" w16cid:durableId="934558954">
    <w:abstractNumId w:val="6"/>
  </w:num>
  <w:num w:numId="7" w16cid:durableId="1539394939">
    <w:abstractNumId w:val="5"/>
  </w:num>
  <w:num w:numId="8" w16cid:durableId="1447196571">
    <w:abstractNumId w:val="10"/>
  </w:num>
  <w:num w:numId="9" w16cid:durableId="1433624308">
    <w:abstractNumId w:val="11"/>
  </w:num>
  <w:num w:numId="10" w16cid:durableId="1472676152">
    <w:abstractNumId w:val="12"/>
  </w:num>
  <w:num w:numId="11" w16cid:durableId="154927259">
    <w:abstractNumId w:val="2"/>
  </w:num>
  <w:num w:numId="12" w16cid:durableId="555161919">
    <w:abstractNumId w:val="9"/>
  </w:num>
  <w:num w:numId="13" w16cid:durableId="179844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8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856B9"/>
    <w:rsid w:val="00293785"/>
    <w:rsid w:val="002C0879"/>
    <w:rsid w:val="002C37B4"/>
    <w:rsid w:val="0036040A"/>
    <w:rsid w:val="00397FA9"/>
    <w:rsid w:val="00446C13"/>
    <w:rsid w:val="00464CB5"/>
    <w:rsid w:val="005078B4"/>
    <w:rsid w:val="00514589"/>
    <w:rsid w:val="0053328A"/>
    <w:rsid w:val="00540FC6"/>
    <w:rsid w:val="005511B6"/>
    <w:rsid w:val="00553C98"/>
    <w:rsid w:val="005707BC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97BF2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A59FE"/>
  <w15:docId w15:val="{92F7449A-1B08-4D8F-A535-B09FAAD4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1458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2997BCEF2E416F8A405E7BCC2A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07FD-47BF-454A-8CA2-05ABEEF9ADB8}"/>
      </w:docPartPr>
      <w:docPartBody>
        <w:p w:rsidR="00C344F4" w:rsidRDefault="001A465B">
          <w:pPr>
            <w:pStyle w:val="512997BCEF2E416F8A405E7BCC2AAEB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5B"/>
    <w:rsid w:val="001A465B"/>
    <w:rsid w:val="00563BFD"/>
    <w:rsid w:val="00C3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2997BCEF2E416F8A405E7BCC2AAEB7">
    <w:name w:val="512997BCEF2E416F8A405E7BCC2AA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DRONE ZONE</dc:title>
  <dc:creator>K20 Center</dc:creator>
  <cp:lastModifiedBy>Catalina Otalora</cp:lastModifiedBy>
  <cp:revision>3</cp:revision>
  <cp:lastPrinted>2016-07-14T14:08:00Z</cp:lastPrinted>
  <dcterms:created xsi:type="dcterms:W3CDTF">2021-09-14T21:40:00Z</dcterms:created>
  <dcterms:modified xsi:type="dcterms:W3CDTF">2022-06-28T15:46:00Z</dcterms:modified>
</cp:coreProperties>
</file>