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E734E" w14:textId="15BD2892" w:rsidR="00446C13" w:rsidRPr="00DC7A6D" w:rsidRDefault="00F51393" w:rsidP="00DC7A6D">
      <w:pPr>
        <w:pStyle w:val="Title"/>
      </w:pPr>
      <w:r>
        <w:t>Tips for Keeping Flowers Fresh</w:t>
      </w:r>
    </w:p>
    <w:p w14:paraId="0B31054D" w14:textId="62BAFBDD" w:rsidR="009D6E8D" w:rsidRPr="009D6E8D" w:rsidRDefault="00255F3F" w:rsidP="00F51393">
      <w:r>
        <w:t>C</w:t>
      </w:r>
      <w:r w:rsidR="00924A13">
        <w:t>reat</w:t>
      </w:r>
      <w:r>
        <w:t>ing</w:t>
      </w:r>
      <w:r w:rsidR="00576465">
        <w:t xml:space="preserve"> beautiful, elegant </w:t>
      </w:r>
      <w:r w:rsidR="00924A13">
        <w:t>flower arrangements</w:t>
      </w:r>
      <w:r>
        <w:t xml:space="preserve"> is only one part of a florist’s job</w:t>
      </w:r>
      <w:r w:rsidR="00121BFA">
        <w:t xml:space="preserve">. </w:t>
      </w:r>
      <w:r w:rsidR="00F952E4">
        <w:t>A florist</w:t>
      </w:r>
      <w:r w:rsidR="00121BFA">
        <w:t xml:space="preserve"> also </w:t>
      </w:r>
      <w:r w:rsidR="00F952E4">
        <w:t>needs to</w:t>
      </w:r>
      <w:r w:rsidR="00DE0ABC">
        <w:t xml:space="preserve"> know how to</w:t>
      </w:r>
      <w:r w:rsidR="00121BFA">
        <w:t xml:space="preserve"> take care of their flowers from bud to bloom</w:t>
      </w:r>
      <w:r w:rsidR="0084239F">
        <w:t xml:space="preserve"> until they are </w:t>
      </w:r>
      <w:r w:rsidR="00120452">
        <w:t xml:space="preserve">ready to be </w:t>
      </w:r>
      <w:r w:rsidR="0084239F">
        <w:t xml:space="preserve">delivered to the customer. </w:t>
      </w:r>
      <w:r w:rsidR="00981DC6">
        <w:t xml:space="preserve">Keep reading for four tips </w:t>
      </w:r>
      <w:r w:rsidR="00D6215E">
        <w:t>for</w:t>
      </w:r>
      <w:r w:rsidR="00981DC6">
        <w:t xml:space="preserve"> keep</w:t>
      </w:r>
      <w:r w:rsidR="00D6215E">
        <w:t>ing</w:t>
      </w:r>
      <w:r w:rsidR="00981DC6">
        <w:t xml:space="preserve"> flowers fresh </w:t>
      </w:r>
      <w:r w:rsidR="00687C74">
        <w:t xml:space="preserve">until delivery. </w:t>
      </w:r>
    </w:p>
    <w:p w14:paraId="72A50933" w14:textId="14E122E0" w:rsidR="00446C13" w:rsidRDefault="00F51393" w:rsidP="006B4CC2">
      <w:pPr>
        <w:pStyle w:val="Heading1"/>
      </w:pPr>
      <w:r>
        <w:t xml:space="preserve">1. </w:t>
      </w:r>
      <w:r w:rsidR="003D691E">
        <w:t>Let Them Be Vampires</w:t>
      </w:r>
    </w:p>
    <w:p w14:paraId="6DEA04BF" w14:textId="5D61863B" w:rsidR="00F51393" w:rsidRDefault="0006244B" w:rsidP="00572024">
      <w:r>
        <w:t>Imagine</w:t>
      </w:r>
      <w:r w:rsidR="00506E80">
        <w:t xml:space="preserve"> you’re the owner of a flower shop</w:t>
      </w:r>
      <w:r>
        <w:t>.</w:t>
      </w:r>
      <w:r w:rsidR="00506E80">
        <w:t xml:space="preserve"> </w:t>
      </w:r>
      <w:r>
        <w:t>Y</w:t>
      </w:r>
      <w:r w:rsidR="00506E80">
        <w:t xml:space="preserve">ou’ll </w:t>
      </w:r>
      <w:r w:rsidR="00506E80" w:rsidRPr="00506E80">
        <w:t xml:space="preserve">want </w:t>
      </w:r>
      <w:r w:rsidR="00506E80">
        <w:t xml:space="preserve">to keep </w:t>
      </w:r>
      <w:r w:rsidR="00506E80" w:rsidRPr="00506E80">
        <w:t xml:space="preserve">a few </w:t>
      </w:r>
      <w:r w:rsidR="00506E80">
        <w:t>bloom</w:t>
      </w:r>
      <w:r w:rsidR="00161AE1">
        <w:t xml:space="preserve">s </w:t>
      </w:r>
      <w:r w:rsidR="00AB3695">
        <w:t>on display</w:t>
      </w:r>
      <w:r w:rsidR="00506E80" w:rsidRPr="00506E80">
        <w:t xml:space="preserve"> to delight customers when they enter</w:t>
      </w:r>
      <w:r w:rsidR="00675903">
        <w:t xml:space="preserve"> your shop</w:t>
      </w:r>
      <w:r w:rsidR="00506E80" w:rsidRPr="00506E80">
        <w:t>.</w:t>
      </w:r>
      <w:r w:rsidR="00AB3695">
        <w:t xml:space="preserve"> However, </w:t>
      </w:r>
      <w:r w:rsidR="00AD300A">
        <w:t>it’s important for most of your flowers</w:t>
      </w:r>
      <w:r w:rsidR="000C4DAC" w:rsidRPr="000C4DAC">
        <w:t xml:space="preserve"> to stay buds until you’re ready to sell them.</w:t>
      </w:r>
      <w:r w:rsidR="00AD300A">
        <w:t xml:space="preserve"> </w:t>
      </w:r>
      <w:r w:rsidR="006E4DAE">
        <w:t>That way, when customer</w:t>
      </w:r>
      <w:r w:rsidR="00B86BD4">
        <w:t>s</w:t>
      </w:r>
      <w:r w:rsidR="006E4DAE">
        <w:t xml:space="preserve"> receive </w:t>
      </w:r>
      <w:r w:rsidR="0039027B">
        <w:t>the</w:t>
      </w:r>
      <w:r w:rsidR="00EA1CEB">
        <w:t xml:space="preserve"> flowers</w:t>
      </w:r>
      <w:r w:rsidR="006E4DAE">
        <w:t>, they</w:t>
      </w:r>
      <w:r w:rsidR="00D8440B">
        <w:t>’</w:t>
      </w:r>
      <w:r w:rsidR="006E4DAE">
        <w:t xml:space="preserve">ll get to enjoy the life of </w:t>
      </w:r>
      <w:r w:rsidR="00122AE0">
        <w:t>each</w:t>
      </w:r>
      <w:r w:rsidR="006E4DAE">
        <w:t xml:space="preserve"> bloom </w:t>
      </w:r>
      <w:proofErr w:type="gramStart"/>
      <w:r w:rsidR="006E4DAE">
        <w:t>as long as</w:t>
      </w:r>
      <w:proofErr w:type="gramEnd"/>
      <w:r w:rsidR="006E4DAE">
        <w:t xml:space="preserve"> possible. Exposure to light is what causes flowers to mature and open</w:t>
      </w:r>
      <w:r w:rsidR="005C4414">
        <w:t xml:space="preserve">, so you should </w:t>
      </w:r>
      <w:r w:rsidR="006E4DAE">
        <w:t xml:space="preserve">keep your flowers in </w:t>
      </w:r>
      <w:r w:rsidR="00B14ECC">
        <w:t>the</w:t>
      </w:r>
      <w:r w:rsidR="006E4DAE">
        <w:t xml:space="preserve"> dark </w:t>
      </w:r>
      <w:r w:rsidR="000F6D93">
        <w:t>until it’s time to sell</w:t>
      </w:r>
      <w:r w:rsidR="006E4DAE">
        <w:t xml:space="preserve">. It doesn’t have to be as dark as a vampire’s coffin, but </w:t>
      </w:r>
      <w:proofErr w:type="gramStart"/>
      <w:r w:rsidR="006E4DAE">
        <w:t>definitely keep</w:t>
      </w:r>
      <w:proofErr w:type="gramEnd"/>
      <w:r w:rsidR="006E4DAE">
        <w:t xml:space="preserve"> them out of direct sunlight. </w:t>
      </w:r>
    </w:p>
    <w:p w14:paraId="34651B6A" w14:textId="234D016A" w:rsidR="00F51393" w:rsidRPr="00F51393" w:rsidRDefault="00572024" w:rsidP="00F51393">
      <w:pPr>
        <w:pStyle w:val="Heading1"/>
      </w:pPr>
      <w:r>
        <w:t>2</w:t>
      </w:r>
      <w:r w:rsidR="00F51393">
        <w:t xml:space="preserve">. </w:t>
      </w:r>
      <w:r w:rsidR="003D691E">
        <w:t xml:space="preserve">Keep </w:t>
      </w:r>
      <w:r w:rsidR="003D691E">
        <w:rPr>
          <w:rFonts w:cstheme="majorHAnsi"/>
        </w:rPr>
        <w:t>'</w:t>
      </w:r>
      <w:proofErr w:type="spellStart"/>
      <w:r w:rsidR="003D691E">
        <w:t>em</w:t>
      </w:r>
      <w:proofErr w:type="spellEnd"/>
      <w:r w:rsidR="003D691E">
        <w:t xml:space="preserve"> Fed</w:t>
      </w:r>
    </w:p>
    <w:p w14:paraId="5642E702" w14:textId="7AFC5B47" w:rsidR="00CF326B" w:rsidRDefault="00EE15C4" w:rsidP="00CF326B">
      <w:pPr>
        <w:pStyle w:val="BodyText"/>
      </w:pPr>
      <w:r>
        <w:t xml:space="preserve">Flowers are living things, so they need to eat! </w:t>
      </w:r>
      <w:r w:rsidR="00A107C9">
        <w:t>Empty</w:t>
      </w:r>
      <w:r w:rsidR="007E3E9D">
        <w:t xml:space="preserve"> </w:t>
      </w:r>
      <w:r w:rsidR="00A107C9">
        <w:t xml:space="preserve">a </w:t>
      </w:r>
      <w:r w:rsidR="007E3E9D">
        <w:t>p</w:t>
      </w:r>
      <w:r w:rsidR="007E3E9D" w:rsidRPr="007E3E9D">
        <w:t xml:space="preserve">acket of flower food </w:t>
      </w:r>
      <w:r w:rsidR="00A107C9">
        <w:t xml:space="preserve">in </w:t>
      </w:r>
      <w:r w:rsidR="00EC5835">
        <w:t>their</w:t>
      </w:r>
      <w:r w:rsidR="00967D3B">
        <w:t xml:space="preserve"> water to provide</w:t>
      </w:r>
      <w:r w:rsidR="007E3E9D" w:rsidRPr="007E3E9D">
        <w:t xml:space="preserve"> the </w:t>
      </w:r>
      <w:r w:rsidR="00185750">
        <w:t xml:space="preserve">proper </w:t>
      </w:r>
      <w:r w:rsidR="007E3E9D" w:rsidRPr="007E3E9D">
        <w:t>nutri</w:t>
      </w:r>
      <w:r w:rsidR="003F5B91">
        <w:t>ents</w:t>
      </w:r>
      <w:r w:rsidR="007E3E9D" w:rsidRPr="007E3E9D">
        <w:t>. If you don’t have any</w:t>
      </w:r>
      <w:r w:rsidR="002F62EB">
        <w:t>,</w:t>
      </w:r>
      <w:r w:rsidR="007E3E9D" w:rsidRPr="007E3E9D">
        <w:t xml:space="preserve"> you can add sugar </w:t>
      </w:r>
      <w:r w:rsidR="00185750">
        <w:t>instead</w:t>
      </w:r>
      <w:r w:rsidR="007E3E9D" w:rsidRPr="007E3E9D">
        <w:t>.</w:t>
      </w:r>
      <w:r w:rsidR="00F571AB">
        <w:t xml:space="preserve"> </w:t>
      </w:r>
      <w:r w:rsidR="00CF326B">
        <w:t xml:space="preserve">However, sugar also </w:t>
      </w:r>
      <w:r w:rsidR="00DA7DBF">
        <w:t xml:space="preserve">feeds </w:t>
      </w:r>
      <w:r w:rsidR="00CF326B">
        <w:t xml:space="preserve">microbes that </w:t>
      </w:r>
      <w:r w:rsidR="00DA7DBF">
        <w:t>can</w:t>
      </w:r>
      <w:r w:rsidR="00CF326B">
        <w:t xml:space="preserve"> make the water slimy and cloudy. That</w:t>
      </w:r>
      <w:r w:rsidR="006016FB">
        <w:t xml:space="preserve"> won’t appeal to</w:t>
      </w:r>
      <w:r w:rsidR="00DA7DBF">
        <w:t xml:space="preserve"> customers</w:t>
      </w:r>
      <w:r w:rsidR="00CF326B">
        <w:t xml:space="preserve">! To prevent this buildup, add something acidic to the water, such as </w:t>
      </w:r>
      <w:r w:rsidR="00090365">
        <w:t xml:space="preserve">apple cider vinegar. </w:t>
      </w:r>
      <w:r w:rsidR="009535E3">
        <w:t xml:space="preserve">You could even try a splash of citrus soda like Sprite </w:t>
      </w:r>
      <w:r w:rsidR="00743B38">
        <w:t>to add</w:t>
      </w:r>
      <w:r w:rsidR="002065C4">
        <w:t xml:space="preserve"> both</w:t>
      </w:r>
      <w:r w:rsidR="00743B38">
        <w:t xml:space="preserve"> sugar and acid </w:t>
      </w:r>
      <w:r w:rsidR="00983DCA">
        <w:t>a</w:t>
      </w:r>
      <w:r w:rsidR="002065C4">
        <w:t>t the same time</w:t>
      </w:r>
      <w:r w:rsidR="006016FB">
        <w:t>.</w:t>
      </w:r>
      <w:r w:rsidR="00624A05">
        <w:t xml:space="preserve"> </w:t>
      </w:r>
    </w:p>
    <w:p w14:paraId="2A4B9CDA" w14:textId="741EED79" w:rsidR="00572024" w:rsidRDefault="00EB6983" w:rsidP="00572024">
      <w:pPr>
        <w:pStyle w:val="Heading1"/>
      </w:pPr>
      <w:r>
        <w:t>3</w:t>
      </w:r>
      <w:r w:rsidR="00572024">
        <w:t xml:space="preserve">. Package </w:t>
      </w:r>
      <w:r w:rsidR="00572024">
        <w:rPr>
          <w:rFonts w:cstheme="majorHAnsi"/>
        </w:rPr>
        <w:t>Th</w:t>
      </w:r>
      <w:r w:rsidR="00572024">
        <w:t>em Properly</w:t>
      </w:r>
    </w:p>
    <w:p w14:paraId="31CD11DE" w14:textId="16F0CFD8" w:rsidR="00572024" w:rsidRDefault="00572024" w:rsidP="00572024">
      <w:pPr>
        <w:pStyle w:val="BodyText"/>
      </w:pPr>
      <w:r>
        <w:t xml:space="preserve">Imagine you’re preparing for your first round of deliveries. If you simply toss your flowers in your delivery truck, they probably won’t </w:t>
      </w:r>
      <w:r w:rsidRPr="001F0D0A">
        <w:t>look fresh and fancy</w:t>
      </w:r>
      <w:r>
        <w:t xml:space="preserve"> when customers receive them</w:t>
      </w:r>
      <w:r w:rsidRPr="001F0D0A">
        <w:t>.</w:t>
      </w:r>
      <w:r>
        <w:t xml:space="preserve"> </w:t>
      </w:r>
      <w:r w:rsidR="00BF3360">
        <w:t xml:space="preserve">The solution? </w:t>
      </w:r>
      <w:r w:rsidR="00141326">
        <w:t>Use a</w:t>
      </w:r>
      <w:r w:rsidR="00BF3360">
        <w:t xml:space="preserve"> container</w:t>
      </w:r>
      <w:r w:rsidR="00690728">
        <w:t>, such as a bucket or crate.</w:t>
      </w:r>
      <w:r w:rsidR="00BF3360">
        <w:t xml:space="preserve"> </w:t>
      </w:r>
      <w:r w:rsidR="004B07B6">
        <w:t xml:space="preserve">(Just make sure any container you use is super clean to prevent the water from getting dirty.) </w:t>
      </w:r>
    </w:p>
    <w:p w14:paraId="0DD7927C" w14:textId="3BA4F7FE" w:rsidR="00F51393" w:rsidRDefault="005C695D" w:rsidP="00792738">
      <w:pPr>
        <w:pStyle w:val="BodyText"/>
      </w:pPr>
      <w:r>
        <w:t>If you’re using</w:t>
      </w:r>
      <w:r w:rsidR="00792738">
        <w:t xml:space="preserve"> buckets</w:t>
      </w:r>
      <w:r>
        <w:t>,</w:t>
      </w:r>
      <w:r w:rsidR="00792738">
        <w:t xml:space="preserve"> </w:t>
      </w:r>
      <w:r>
        <w:t>choose</w:t>
      </w:r>
      <w:r w:rsidR="00792738">
        <w:t xml:space="preserve"> an appropriate size for the stems you want to transport. They should be tall enough to provide sufficient support without being </w:t>
      </w:r>
      <w:r w:rsidR="00AD7B5F">
        <w:t>so</w:t>
      </w:r>
      <w:r w:rsidR="00792738">
        <w:t xml:space="preserve"> tall </w:t>
      </w:r>
      <w:r w:rsidR="00AD7B5F">
        <w:t xml:space="preserve">as to crush </w:t>
      </w:r>
      <w:r w:rsidR="00792738">
        <w:t>the blooms.</w:t>
      </w:r>
      <w:r w:rsidR="00B64629">
        <w:t xml:space="preserve"> F</w:t>
      </w:r>
      <w:r w:rsidR="0042140B">
        <w:t xml:space="preserve">or transporting </w:t>
      </w:r>
      <w:r w:rsidR="00046FA9">
        <w:t xml:space="preserve">flower </w:t>
      </w:r>
      <w:r w:rsidR="0042140B">
        <w:t>arrangements</w:t>
      </w:r>
      <w:r w:rsidR="00B64629">
        <w:t xml:space="preserve">, large boxes or crates work </w:t>
      </w:r>
      <w:r w:rsidR="00910841">
        <w:t>best</w:t>
      </w:r>
      <w:r w:rsidR="00792738">
        <w:t xml:space="preserve">. </w:t>
      </w:r>
      <w:r w:rsidR="005A6E1E">
        <w:t>P</w:t>
      </w:r>
      <w:r w:rsidR="00792738">
        <w:t>lace the arrangement in the box and add packing material as needed to ensure the vase is snug and won’t tip over.</w:t>
      </w:r>
      <w:r w:rsidR="00D83BD4">
        <w:t xml:space="preserve"> </w:t>
      </w:r>
    </w:p>
    <w:p w14:paraId="6B46AE9D" w14:textId="12BD19B9" w:rsidR="00EB6983" w:rsidRDefault="00EB6983" w:rsidP="00EB6983">
      <w:pPr>
        <w:pStyle w:val="Heading1"/>
      </w:pPr>
      <w:r>
        <w:t xml:space="preserve">4. Keep </w:t>
      </w:r>
      <w:r>
        <w:rPr>
          <w:rFonts w:cstheme="majorHAnsi"/>
        </w:rPr>
        <w:t>'</w:t>
      </w:r>
      <w:proofErr w:type="spellStart"/>
      <w:r>
        <w:t>em</w:t>
      </w:r>
      <w:proofErr w:type="spellEnd"/>
      <w:r>
        <w:t xml:space="preserve"> Cool</w:t>
      </w:r>
    </w:p>
    <w:p w14:paraId="42CA953B" w14:textId="5E77BB49" w:rsidR="00EB6983" w:rsidRDefault="00EB6983" w:rsidP="00792738">
      <w:pPr>
        <w:pStyle w:val="BodyText"/>
      </w:pPr>
      <w:r>
        <w:t xml:space="preserve">Heat is a sworn enemy of cut flowers—if they get too warm, they age and wilt quickly. If you’re a florist looking to keep your flowers perfectly crisp and vibrant until delivery, your best bet is to transport them in a refrigerated delivery truck to </w:t>
      </w:r>
      <w:r w:rsidRPr="0085060D">
        <w:t>maintain a constant</w:t>
      </w:r>
      <w:r>
        <w:t xml:space="preserve"> cool</w:t>
      </w:r>
      <w:r w:rsidRPr="0085060D">
        <w:t xml:space="preserve"> temperature</w:t>
      </w:r>
      <w:r>
        <w:t xml:space="preserve">. </w:t>
      </w:r>
    </w:p>
    <w:p w14:paraId="0FD4925A" w14:textId="68FF3CB7" w:rsidR="00F51393" w:rsidRDefault="00F51393" w:rsidP="00782FBF">
      <w:pPr>
        <w:pStyle w:val="BodyText"/>
        <w:spacing w:after="0"/>
      </w:pPr>
    </w:p>
    <w:p w14:paraId="19D200CE" w14:textId="3B6EABD8" w:rsidR="00F51393" w:rsidRPr="00F51393" w:rsidRDefault="00F51393" w:rsidP="00F51393">
      <w:pPr>
        <w:pStyle w:val="Citation"/>
      </w:pPr>
      <w:r>
        <w:t xml:space="preserve">Adapted from Perkins, R. (2019, November 7). How to keep flowers fresh until delivery: 4 tips for florists. Delivery Concepts. </w:t>
      </w:r>
      <w:r w:rsidRPr="00F51393">
        <w:t>https://deliveryconcepts.com/how-to-keep-flowers-fresh-until-delivery-4-tips-for-florists/</w:t>
      </w:r>
    </w:p>
    <w:sectPr w:rsidR="00F51393" w:rsidRPr="00F5139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F303" w14:textId="77777777" w:rsidR="00D43DB7" w:rsidRDefault="00D43DB7" w:rsidP="00293785">
      <w:pPr>
        <w:spacing w:after="0" w:line="240" w:lineRule="auto"/>
      </w:pPr>
      <w:r>
        <w:separator/>
      </w:r>
    </w:p>
  </w:endnote>
  <w:endnote w:type="continuationSeparator" w:id="0">
    <w:p w14:paraId="1DC4392D" w14:textId="77777777" w:rsidR="00D43DB7" w:rsidRDefault="00D43DB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F54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6B24EB" wp14:editId="5B74374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DA686" w14:textId="5CA9D02A" w:rsidR="00293785" w:rsidRDefault="00D43DB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93AEC8ADDFE43A89EA7C739D8BD3C4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1AC9">
                                <w:t>Career in Bloom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B24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ADDA686" w14:textId="5CA9D02A" w:rsidR="00293785" w:rsidRDefault="00D43DB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93AEC8ADDFE43A89EA7C739D8BD3C4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1AC9">
                          <w:t>Career in Bloom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791B20" wp14:editId="051251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75DB" w14:textId="77777777" w:rsidR="00D43DB7" w:rsidRDefault="00D43DB7" w:rsidP="00293785">
      <w:pPr>
        <w:spacing w:after="0" w:line="240" w:lineRule="auto"/>
      </w:pPr>
      <w:r>
        <w:separator/>
      </w:r>
    </w:p>
  </w:footnote>
  <w:footnote w:type="continuationSeparator" w:id="0">
    <w:p w14:paraId="191EBDB2" w14:textId="77777777" w:rsidR="00D43DB7" w:rsidRDefault="00D43DB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93"/>
    <w:rsid w:val="00001AD3"/>
    <w:rsid w:val="000045DA"/>
    <w:rsid w:val="000370F0"/>
    <w:rsid w:val="0004006F"/>
    <w:rsid w:val="00041A7A"/>
    <w:rsid w:val="00046FA9"/>
    <w:rsid w:val="00053775"/>
    <w:rsid w:val="0005619A"/>
    <w:rsid w:val="0006244B"/>
    <w:rsid w:val="0008589D"/>
    <w:rsid w:val="00090365"/>
    <w:rsid w:val="000C4DAC"/>
    <w:rsid w:val="000F6D93"/>
    <w:rsid w:val="0011259B"/>
    <w:rsid w:val="00116FDD"/>
    <w:rsid w:val="00120452"/>
    <w:rsid w:val="00121BFA"/>
    <w:rsid w:val="00122AE0"/>
    <w:rsid w:val="0012509A"/>
    <w:rsid w:val="00125621"/>
    <w:rsid w:val="00141326"/>
    <w:rsid w:val="00161AE1"/>
    <w:rsid w:val="00185750"/>
    <w:rsid w:val="001A424F"/>
    <w:rsid w:val="001D0BBF"/>
    <w:rsid w:val="001E1F85"/>
    <w:rsid w:val="001F0D0A"/>
    <w:rsid w:val="001F125D"/>
    <w:rsid w:val="002065C4"/>
    <w:rsid w:val="00213E6D"/>
    <w:rsid w:val="002315DE"/>
    <w:rsid w:val="002345CC"/>
    <w:rsid w:val="00255F3F"/>
    <w:rsid w:val="00276F6D"/>
    <w:rsid w:val="00293785"/>
    <w:rsid w:val="002C0879"/>
    <w:rsid w:val="002C37B4"/>
    <w:rsid w:val="002F62EB"/>
    <w:rsid w:val="0032367B"/>
    <w:rsid w:val="003470D8"/>
    <w:rsid w:val="0036040A"/>
    <w:rsid w:val="0039027B"/>
    <w:rsid w:val="00397FA9"/>
    <w:rsid w:val="003B0178"/>
    <w:rsid w:val="003D691E"/>
    <w:rsid w:val="003F314C"/>
    <w:rsid w:val="003F5B91"/>
    <w:rsid w:val="0042140B"/>
    <w:rsid w:val="00421DC7"/>
    <w:rsid w:val="00446C13"/>
    <w:rsid w:val="004A7C1F"/>
    <w:rsid w:val="004B07B6"/>
    <w:rsid w:val="00506E80"/>
    <w:rsid w:val="005078B4"/>
    <w:rsid w:val="00517955"/>
    <w:rsid w:val="0053328A"/>
    <w:rsid w:val="00534DAE"/>
    <w:rsid w:val="00540FC6"/>
    <w:rsid w:val="005511B6"/>
    <w:rsid w:val="00553C98"/>
    <w:rsid w:val="00572024"/>
    <w:rsid w:val="00576465"/>
    <w:rsid w:val="005A6E1E"/>
    <w:rsid w:val="005A7635"/>
    <w:rsid w:val="005C4414"/>
    <w:rsid w:val="005C695D"/>
    <w:rsid w:val="006016FB"/>
    <w:rsid w:val="006174DD"/>
    <w:rsid w:val="00624A05"/>
    <w:rsid w:val="00645D7F"/>
    <w:rsid w:val="00656940"/>
    <w:rsid w:val="00665274"/>
    <w:rsid w:val="00666C03"/>
    <w:rsid w:val="00675903"/>
    <w:rsid w:val="00681E6B"/>
    <w:rsid w:val="00684E57"/>
    <w:rsid w:val="00686DAB"/>
    <w:rsid w:val="00687C74"/>
    <w:rsid w:val="00690728"/>
    <w:rsid w:val="006B4CC2"/>
    <w:rsid w:val="006D1AF4"/>
    <w:rsid w:val="006D2706"/>
    <w:rsid w:val="006D5D66"/>
    <w:rsid w:val="006E1542"/>
    <w:rsid w:val="006E4DAE"/>
    <w:rsid w:val="00721EA4"/>
    <w:rsid w:val="00743B38"/>
    <w:rsid w:val="00747F8C"/>
    <w:rsid w:val="00777696"/>
    <w:rsid w:val="00782FBF"/>
    <w:rsid w:val="00792738"/>
    <w:rsid w:val="00793219"/>
    <w:rsid w:val="00797CB5"/>
    <w:rsid w:val="007B055F"/>
    <w:rsid w:val="007E3E9D"/>
    <w:rsid w:val="007E6F1D"/>
    <w:rsid w:val="007F3CFD"/>
    <w:rsid w:val="008404A7"/>
    <w:rsid w:val="0084239F"/>
    <w:rsid w:val="0084739E"/>
    <w:rsid w:val="0085060D"/>
    <w:rsid w:val="00857A5C"/>
    <w:rsid w:val="00880013"/>
    <w:rsid w:val="008920A4"/>
    <w:rsid w:val="008B2DEF"/>
    <w:rsid w:val="008F44CB"/>
    <w:rsid w:val="008F5386"/>
    <w:rsid w:val="00910841"/>
    <w:rsid w:val="00911B27"/>
    <w:rsid w:val="00913172"/>
    <w:rsid w:val="00924A13"/>
    <w:rsid w:val="009535E3"/>
    <w:rsid w:val="00967D3B"/>
    <w:rsid w:val="00981DC6"/>
    <w:rsid w:val="00981E19"/>
    <w:rsid w:val="00983DCA"/>
    <w:rsid w:val="009A04CC"/>
    <w:rsid w:val="009B52E4"/>
    <w:rsid w:val="009C74FE"/>
    <w:rsid w:val="009D6E8D"/>
    <w:rsid w:val="009D7CD7"/>
    <w:rsid w:val="009E4288"/>
    <w:rsid w:val="00A0435C"/>
    <w:rsid w:val="00A0471A"/>
    <w:rsid w:val="00A101E8"/>
    <w:rsid w:val="00A107C9"/>
    <w:rsid w:val="00A166D4"/>
    <w:rsid w:val="00A51963"/>
    <w:rsid w:val="00A6210B"/>
    <w:rsid w:val="00A86BCB"/>
    <w:rsid w:val="00AB3695"/>
    <w:rsid w:val="00AC06DA"/>
    <w:rsid w:val="00AC349E"/>
    <w:rsid w:val="00AD300A"/>
    <w:rsid w:val="00AD7B5F"/>
    <w:rsid w:val="00AF24AB"/>
    <w:rsid w:val="00B13A02"/>
    <w:rsid w:val="00B14ECC"/>
    <w:rsid w:val="00B2467A"/>
    <w:rsid w:val="00B3475F"/>
    <w:rsid w:val="00B602A0"/>
    <w:rsid w:val="00B64629"/>
    <w:rsid w:val="00B86BD4"/>
    <w:rsid w:val="00B92DBF"/>
    <w:rsid w:val="00BB6C1F"/>
    <w:rsid w:val="00BD119F"/>
    <w:rsid w:val="00BF3360"/>
    <w:rsid w:val="00C535ED"/>
    <w:rsid w:val="00C73EA1"/>
    <w:rsid w:val="00C8426E"/>
    <w:rsid w:val="00C8524A"/>
    <w:rsid w:val="00CC4F77"/>
    <w:rsid w:val="00CD3CF6"/>
    <w:rsid w:val="00CE336D"/>
    <w:rsid w:val="00CF326B"/>
    <w:rsid w:val="00D106FF"/>
    <w:rsid w:val="00D179B6"/>
    <w:rsid w:val="00D43DB7"/>
    <w:rsid w:val="00D6215E"/>
    <w:rsid w:val="00D626EB"/>
    <w:rsid w:val="00D75A55"/>
    <w:rsid w:val="00D83BD4"/>
    <w:rsid w:val="00D8440B"/>
    <w:rsid w:val="00DA7DBF"/>
    <w:rsid w:val="00DC7A6D"/>
    <w:rsid w:val="00DE0ABC"/>
    <w:rsid w:val="00DE7AB2"/>
    <w:rsid w:val="00DF7648"/>
    <w:rsid w:val="00E23989"/>
    <w:rsid w:val="00E3493A"/>
    <w:rsid w:val="00E67C4C"/>
    <w:rsid w:val="00E81AC9"/>
    <w:rsid w:val="00E8569E"/>
    <w:rsid w:val="00EA1CEB"/>
    <w:rsid w:val="00EB6983"/>
    <w:rsid w:val="00EB6FE6"/>
    <w:rsid w:val="00EC5835"/>
    <w:rsid w:val="00ED24C8"/>
    <w:rsid w:val="00EE15C4"/>
    <w:rsid w:val="00EF3DE5"/>
    <w:rsid w:val="00F377E2"/>
    <w:rsid w:val="00F50748"/>
    <w:rsid w:val="00F51393"/>
    <w:rsid w:val="00F571AB"/>
    <w:rsid w:val="00F72B38"/>
    <w:rsid w:val="00F72D02"/>
    <w:rsid w:val="00F9128F"/>
    <w:rsid w:val="00F952E4"/>
    <w:rsid w:val="00FA5A79"/>
    <w:rsid w:val="00FC0DAA"/>
    <w:rsid w:val="00FD04A8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4AF75"/>
  <w15:docId w15:val="{F35158CC-A34C-4E61-AAD6-7B33F69F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3AEC8ADDFE43A89EA7C739D8BD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82864-85BE-47DA-B1C6-5249B8CA1ED2}"/>
      </w:docPartPr>
      <w:docPartBody>
        <w:p w:rsidR="002A78C3" w:rsidRDefault="004671DC">
          <w:pPr>
            <w:pStyle w:val="793AEC8ADDFE43A89EA7C739D8BD3C4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C3"/>
    <w:rsid w:val="002A78C3"/>
    <w:rsid w:val="004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3AEC8ADDFE43A89EA7C739D8BD3C40">
    <w:name w:val="793AEC8ADDFE43A89EA7C739D8BD3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131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in Bloom</dc:title>
  <dc:creator>k20center@ou.edu</dc:creator>
  <cp:lastModifiedBy>Daniella Peters</cp:lastModifiedBy>
  <cp:revision>147</cp:revision>
  <cp:lastPrinted>2016-07-14T14:08:00Z</cp:lastPrinted>
  <dcterms:created xsi:type="dcterms:W3CDTF">2021-09-09T17:57:00Z</dcterms:created>
  <dcterms:modified xsi:type="dcterms:W3CDTF">2022-03-30T13:30:00Z</dcterms:modified>
</cp:coreProperties>
</file>